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1704C" w14:textId="4801D0B6" w:rsidR="000A2E8C" w:rsidRPr="000A2E8C" w:rsidRDefault="000A2E8C" w:rsidP="0066269C">
      <w:pPr>
        <w:ind w:right="72"/>
        <w:jc w:val="both"/>
        <w:rPr>
          <w:rFonts w:ascii="Arial" w:hAnsi="Arial"/>
          <w:color w:val="000000"/>
          <w:sz w:val="22"/>
          <w:lang w:val="it-IT"/>
        </w:rPr>
      </w:pPr>
      <w:bookmarkStart w:id="0" w:name="OLE_LINK2"/>
      <w:bookmarkStart w:id="1" w:name="OLE_LINK1"/>
      <w:bookmarkStart w:id="2" w:name="OLE_LINK5"/>
      <w:bookmarkStart w:id="3" w:name="OLE_LINK4"/>
      <w:bookmarkStart w:id="4" w:name="OLE_LINK3"/>
      <w:bookmarkStart w:id="5" w:name="OLE_LINK24"/>
      <w:r w:rsidRPr="000A2E8C">
        <w:rPr>
          <w:rFonts w:ascii="Arial" w:hAnsi="Arial"/>
          <w:color w:val="000000"/>
          <w:sz w:val="22"/>
          <w:lang w:val="it-IT"/>
        </w:rPr>
        <w:t xml:space="preserve">Impermeabilizzazione </w:t>
      </w:r>
      <w:r w:rsidR="00BF67E7">
        <w:rPr>
          <w:rFonts w:ascii="Arial" w:hAnsi="Arial"/>
          <w:color w:val="000000"/>
          <w:sz w:val="22"/>
          <w:lang w:val="it-IT"/>
        </w:rPr>
        <w:t xml:space="preserve">di </w:t>
      </w:r>
      <w:r w:rsidR="00BF67E7" w:rsidRPr="00BF67E7">
        <w:rPr>
          <w:rFonts w:ascii="Arial" w:hAnsi="Arial"/>
          <w:color w:val="000000"/>
          <w:sz w:val="22"/>
          <w:lang w:val="it-IT"/>
        </w:rPr>
        <w:t>balconi, terrazze e coperture del settore residenziale in genere</w:t>
      </w:r>
      <w:r w:rsidR="00BF67E7">
        <w:rPr>
          <w:rFonts w:ascii="Arial" w:hAnsi="Arial"/>
          <w:color w:val="000000"/>
          <w:sz w:val="22"/>
          <w:lang w:val="it-IT"/>
        </w:rPr>
        <w:t xml:space="preserve"> </w:t>
      </w:r>
      <w:r w:rsidR="0066269C">
        <w:rPr>
          <w:rFonts w:ascii="Arial" w:hAnsi="Arial"/>
          <w:color w:val="000000"/>
          <w:sz w:val="22"/>
          <w:lang w:val="it-IT"/>
        </w:rPr>
        <w:t xml:space="preserve">sia direttamente </w:t>
      </w:r>
      <w:r w:rsidR="0066269C" w:rsidRPr="00BF67E7">
        <w:rPr>
          <w:rFonts w:ascii="Arial" w:hAnsi="Arial"/>
          <w:color w:val="000000"/>
          <w:sz w:val="22"/>
          <w:lang w:val="it-IT"/>
        </w:rPr>
        <w:t>espost</w:t>
      </w:r>
      <w:r w:rsidR="0066269C">
        <w:rPr>
          <w:rFonts w:ascii="Arial" w:hAnsi="Arial"/>
          <w:color w:val="000000"/>
          <w:sz w:val="22"/>
          <w:lang w:val="it-IT"/>
        </w:rPr>
        <w:t>i</w:t>
      </w:r>
      <w:r w:rsidR="0066269C" w:rsidRPr="00BF67E7">
        <w:rPr>
          <w:rFonts w:ascii="Arial" w:hAnsi="Arial"/>
          <w:color w:val="000000"/>
          <w:sz w:val="22"/>
          <w:lang w:val="it-IT"/>
        </w:rPr>
        <w:t xml:space="preserve"> ai raggi UV che sotto piastrella</w:t>
      </w:r>
      <w:r w:rsidR="0066269C">
        <w:rPr>
          <w:rFonts w:ascii="Arial" w:hAnsi="Arial"/>
          <w:color w:val="000000"/>
          <w:sz w:val="22"/>
          <w:lang w:val="it-IT"/>
        </w:rPr>
        <w:t>,</w:t>
      </w:r>
      <w:r w:rsidR="0066269C" w:rsidRPr="00BF67E7">
        <w:rPr>
          <w:rFonts w:ascii="Arial" w:hAnsi="Arial"/>
          <w:color w:val="000000"/>
          <w:sz w:val="22"/>
          <w:lang w:val="it-IT"/>
        </w:rPr>
        <w:t xml:space="preserve"> </w:t>
      </w:r>
      <w:r w:rsidRPr="000A2E8C">
        <w:rPr>
          <w:rFonts w:ascii="Arial" w:hAnsi="Arial"/>
          <w:color w:val="000000"/>
          <w:sz w:val="22"/>
          <w:lang w:val="it-IT"/>
        </w:rPr>
        <w:t xml:space="preserve">mediante rivestimento </w:t>
      </w:r>
      <w:r w:rsidR="00BF67E7">
        <w:rPr>
          <w:rFonts w:ascii="Arial" w:hAnsi="Arial"/>
          <w:color w:val="000000"/>
          <w:sz w:val="22"/>
          <w:lang w:val="it-IT"/>
        </w:rPr>
        <w:t>in poliure</w:t>
      </w:r>
      <w:r w:rsidR="00A24D1A">
        <w:rPr>
          <w:rFonts w:ascii="Arial" w:hAnsi="Arial"/>
          <w:color w:val="000000"/>
          <w:sz w:val="22"/>
          <w:lang w:val="it-IT"/>
        </w:rPr>
        <w:t>t</w:t>
      </w:r>
      <w:r w:rsidR="00BF67E7">
        <w:rPr>
          <w:rFonts w:ascii="Arial" w:hAnsi="Arial"/>
          <w:color w:val="000000"/>
          <w:sz w:val="22"/>
          <w:lang w:val="it-IT"/>
        </w:rPr>
        <w:t xml:space="preserve">ano ibrido </w:t>
      </w:r>
      <w:r w:rsidRPr="000A2E8C">
        <w:rPr>
          <w:rFonts w:ascii="Arial" w:hAnsi="Arial"/>
          <w:color w:val="000000"/>
          <w:sz w:val="22"/>
          <w:lang w:val="it-IT"/>
        </w:rPr>
        <w:t xml:space="preserve">elastico monocomponente applicabile </w:t>
      </w:r>
      <w:r w:rsidR="00BF67E7">
        <w:rPr>
          <w:rFonts w:ascii="Arial" w:hAnsi="Arial"/>
          <w:color w:val="000000"/>
          <w:sz w:val="22"/>
          <w:lang w:val="it-IT"/>
        </w:rPr>
        <w:t xml:space="preserve">a rullo </w:t>
      </w:r>
      <w:r w:rsidR="00A13F1A">
        <w:rPr>
          <w:rFonts w:ascii="Arial" w:hAnsi="Arial"/>
          <w:color w:val="000000"/>
          <w:sz w:val="22"/>
          <w:lang w:val="it-IT"/>
        </w:rPr>
        <w:t xml:space="preserve">in tre mani </w:t>
      </w:r>
      <w:r w:rsidRPr="000A2E8C">
        <w:rPr>
          <w:rFonts w:ascii="Arial" w:hAnsi="Arial"/>
          <w:color w:val="000000"/>
          <w:sz w:val="22"/>
          <w:lang w:val="it-IT"/>
        </w:rPr>
        <w:t>tipo M</w:t>
      </w:r>
      <w:r>
        <w:rPr>
          <w:rFonts w:ascii="Arial" w:hAnsi="Arial"/>
          <w:color w:val="000000"/>
          <w:sz w:val="22"/>
          <w:lang w:val="it-IT"/>
        </w:rPr>
        <w:t xml:space="preserve">asterSeal </w:t>
      </w:r>
      <w:r w:rsidR="00BF67E7">
        <w:rPr>
          <w:rFonts w:ascii="Arial" w:hAnsi="Arial"/>
          <w:color w:val="000000"/>
          <w:sz w:val="22"/>
          <w:lang w:val="it-IT"/>
        </w:rPr>
        <w:t xml:space="preserve">M 616 </w:t>
      </w:r>
      <w:r w:rsidRPr="000A2E8C">
        <w:rPr>
          <w:rFonts w:ascii="Arial" w:hAnsi="Arial"/>
          <w:color w:val="000000"/>
          <w:sz w:val="22"/>
          <w:lang w:val="it-IT"/>
        </w:rPr>
        <w:t xml:space="preserve">della </w:t>
      </w:r>
      <w:r w:rsidR="00BA73D0" w:rsidRPr="00BA73D0">
        <w:rPr>
          <w:rFonts w:ascii="Arial" w:hAnsi="Arial"/>
          <w:color w:val="000000"/>
          <w:sz w:val="22"/>
          <w:lang w:val="it-IT"/>
        </w:rPr>
        <w:t xml:space="preserve">Master Builders Solutions Italia Spa </w:t>
      </w:r>
      <w:r w:rsidRPr="000A2E8C">
        <w:rPr>
          <w:rFonts w:ascii="Arial" w:hAnsi="Arial"/>
          <w:color w:val="000000"/>
          <w:sz w:val="22"/>
          <w:lang w:val="it-IT"/>
        </w:rPr>
        <w:t>o equivalente</w:t>
      </w:r>
      <w:bookmarkEnd w:id="0"/>
      <w:bookmarkEnd w:id="1"/>
      <w:r w:rsidRPr="000A2E8C">
        <w:rPr>
          <w:rFonts w:ascii="Arial" w:hAnsi="Arial"/>
          <w:color w:val="000000"/>
          <w:sz w:val="22"/>
          <w:lang w:val="it-IT"/>
        </w:rPr>
        <w:t xml:space="preserve">. </w:t>
      </w:r>
    </w:p>
    <w:bookmarkEnd w:id="2"/>
    <w:bookmarkEnd w:id="3"/>
    <w:bookmarkEnd w:id="4"/>
    <w:p w14:paraId="3EDDDBFE" w14:textId="77777777" w:rsidR="000A2E8C" w:rsidRPr="000A2E8C" w:rsidRDefault="000A2E8C" w:rsidP="000A2E8C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14:paraId="604D6495" w14:textId="77777777" w:rsidR="000A2E8C" w:rsidRDefault="000A2E8C" w:rsidP="000A2E8C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0A2E8C">
        <w:rPr>
          <w:rFonts w:ascii="Arial" w:hAnsi="Arial"/>
          <w:color w:val="000000"/>
          <w:sz w:val="22"/>
          <w:lang w:val="it-IT"/>
        </w:rPr>
        <w:t>Tale rivestimento dovrà essere caratterizzato da:</w:t>
      </w:r>
    </w:p>
    <w:p w14:paraId="141882A5" w14:textId="77777777" w:rsidR="00A24D1A" w:rsidRPr="000A2E8C" w:rsidRDefault="00A24D1A" w:rsidP="000A2E8C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14:paraId="0B58B79B" w14:textId="7FBC8041" w:rsidR="00BF67E7" w:rsidRPr="00BF67E7" w:rsidRDefault="00A13F1A" w:rsidP="00BF67E7">
      <w:pPr>
        <w:widowControl w:val="0"/>
        <w:numPr>
          <w:ilvl w:val="0"/>
          <w:numId w:val="3"/>
        </w:numPr>
        <w:tabs>
          <w:tab w:val="left" w:pos="4678"/>
        </w:tabs>
        <w:autoSpaceDE w:val="0"/>
        <w:autoSpaceDN w:val="0"/>
        <w:jc w:val="both"/>
        <w:rPr>
          <w:rFonts w:ascii="Arial" w:hAnsi="Arial"/>
          <w:color w:val="000000"/>
          <w:sz w:val="22"/>
          <w:lang w:val="it-IT"/>
        </w:rPr>
      </w:pPr>
      <w:r>
        <w:rPr>
          <w:rFonts w:ascii="Arial" w:hAnsi="Arial"/>
          <w:color w:val="000000"/>
          <w:sz w:val="22"/>
          <w:lang w:val="it-IT"/>
        </w:rPr>
        <w:t>c</w:t>
      </w:r>
      <w:bookmarkStart w:id="6" w:name="_GoBack"/>
      <w:bookmarkEnd w:id="6"/>
      <w:r>
        <w:rPr>
          <w:rFonts w:ascii="Arial" w:hAnsi="Arial"/>
          <w:color w:val="000000"/>
          <w:sz w:val="22"/>
          <w:lang w:val="it-IT"/>
        </w:rPr>
        <w:t>onsumo 1.4- 2 kg/m</w:t>
      </w:r>
      <w:r w:rsidRPr="00A13F1A">
        <w:rPr>
          <w:rFonts w:ascii="Arial" w:hAnsi="Arial"/>
          <w:color w:val="000000"/>
          <w:sz w:val="22"/>
          <w:vertAlign w:val="superscript"/>
          <w:lang w:val="it-IT"/>
        </w:rPr>
        <w:t>2</w:t>
      </w:r>
    </w:p>
    <w:p w14:paraId="6588699B" w14:textId="77777777" w:rsidR="00EC6C0A" w:rsidRPr="00BF67E7" w:rsidRDefault="000A2E8C" w:rsidP="000A2F75">
      <w:pPr>
        <w:widowControl w:val="0"/>
        <w:numPr>
          <w:ilvl w:val="0"/>
          <w:numId w:val="3"/>
        </w:numPr>
        <w:tabs>
          <w:tab w:val="left" w:pos="4678"/>
        </w:tabs>
        <w:autoSpaceDE w:val="0"/>
        <w:autoSpaceDN w:val="0"/>
        <w:jc w:val="both"/>
        <w:rPr>
          <w:rFonts w:ascii="Arial" w:hAnsi="Arial"/>
          <w:color w:val="000000"/>
          <w:sz w:val="22"/>
          <w:lang w:val="it-IT"/>
        </w:rPr>
      </w:pPr>
      <w:r w:rsidRPr="00BF67E7">
        <w:rPr>
          <w:rFonts w:ascii="Arial" w:hAnsi="Arial"/>
          <w:color w:val="000000"/>
          <w:sz w:val="22"/>
          <w:lang w:val="it-IT"/>
        </w:rPr>
        <w:t xml:space="preserve">marcatura CE </w:t>
      </w:r>
      <w:r w:rsidR="00EC6C0A" w:rsidRPr="00BF67E7">
        <w:rPr>
          <w:rFonts w:ascii="Arial" w:hAnsi="Arial"/>
          <w:color w:val="000000"/>
          <w:sz w:val="22"/>
          <w:lang w:val="it-IT"/>
        </w:rPr>
        <w:t xml:space="preserve">UNI </w:t>
      </w:r>
      <w:r w:rsidRPr="00BF67E7">
        <w:rPr>
          <w:rFonts w:ascii="Arial" w:hAnsi="Arial"/>
          <w:color w:val="000000"/>
          <w:sz w:val="22"/>
          <w:lang w:val="it-IT"/>
        </w:rPr>
        <w:t>EN 1504/2;</w:t>
      </w:r>
    </w:p>
    <w:p w14:paraId="3D485745" w14:textId="77777777" w:rsidR="00BF67E7" w:rsidRPr="00BF67E7" w:rsidRDefault="00EC6C0A" w:rsidP="00A24D1A">
      <w:pPr>
        <w:pStyle w:val="Corpotesto"/>
        <w:numPr>
          <w:ilvl w:val="0"/>
          <w:numId w:val="5"/>
        </w:numPr>
        <w:spacing w:after="0" w:line="240" w:lineRule="auto"/>
        <w:jc w:val="both"/>
        <w:rPr>
          <w:color w:val="000000"/>
          <w:sz w:val="22"/>
          <w:lang w:val="it-IT"/>
        </w:rPr>
      </w:pPr>
      <w:r w:rsidRPr="00BF67E7">
        <w:rPr>
          <w:color w:val="000000"/>
          <w:sz w:val="22"/>
          <w:lang w:val="it-IT"/>
        </w:rPr>
        <w:t>marcatura CE UNI EN 14891 di tipo di tipo CM-O1-P</w:t>
      </w:r>
      <w:r w:rsidR="00BF67E7">
        <w:rPr>
          <w:color w:val="000000"/>
          <w:sz w:val="22"/>
          <w:lang w:val="it-IT"/>
        </w:rPr>
        <w:t xml:space="preserve"> </w:t>
      </w:r>
      <w:r w:rsidR="00BF67E7" w:rsidRPr="00BF67E7">
        <w:rPr>
          <w:color w:val="000000"/>
          <w:sz w:val="22"/>
          <w:lang w:val="it-IT"/>
        </w:rPr>
        <w:t>(CM, impermeabilizzante cementizio, 01, crack bridging ability migliorata a basse temperature -5°C, P, resistente all’acqua contenente cloruri</w:t>
      </w:r>
      <w:r w:rsidR="00A24D1A">
        <w:rPr>
          <w:color w:val="000000"/>
          <w:sz w:val="22"/>
          <w:lang w:val="it-IT"/>
        </w:rPr>
        <w:t>);</w:t>
      </w:r>
    </w:p>
    <w:p w14:paraId="1B48C47D" w14:textId="77777777" w:rsidR="000A2E8C" w:rsidRPr="000A2E8C" w:rsidRDefault="000A2E8C" w:rsidP="00BF67E7">
      <w:pPr>
        <w:numPr>
          <w:ilvl w:val="0"/>
          <w:numId w:val="3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0A2E8C">
        <w:rPr>
          <w:rFonts w:ascii="Arial" w:hAnsi="Arial"/>
          <w:color w:val="000000"/>
          <w:sz w:val="22"/>
          <w:lang w:val="it-IT"/>
        </w:rPr>
        <w:t>crack bridging ability UNI EN 1062/7: statico classe A</w:t>
      </w:r>
      <w:r w:rsidR="00BF67E7">
        <w:rPr>
          <w:rFonts w:ascii="Arial" w:hAnsi="Arial"/>
          <w:color w:val="000000"/>
          <w:sz w:val="22"/>
          <w:lang w:val="it-IT"/>
        </w:rPr>
        <w:t>5</w:t>
      </w:r>
      <w:r w:rsidRPr="000A2E8C">
        <w:rPr>
          <w:rFonts w:ascii="Arial" w:hAnsi="Arial"/>
          <w:color w:val="000000"/>
          <w:sz w:val="22"/>
          <w:lang w:val="it-IT"/>
        </w:rPr>
        <w:t xml:space="preserve"> secondo UNI EN 1504/2;</w:t>
      </w:r>
    </w:p>
    <w:p w14:paraId="51A6C1C1" w14:textId="77777777" w:rsidR="000A2E8C" w:rsidRDefault="000A2E8C" w:rsidP="00BF67E7">
      <w:pPr>
        <w:pStyle w:val="Testonotadichiusur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 w:eastAsia="de-DE"/>
        </w:rPr>
      </w:pPr>
      <w:r>
        <w:rPr>
          <w:rFonts w:ascii="Arial" w:hAnsi="Arial" w:cs="Arial"/>
          <w:sz w:val="22"/>
          <w:szCs w:val="22"/>
          <w:lang w:val="it-IT"/>
        </w:rPr>
        <w:t xml:space="preserve">adesione al calcestruzzo UNI EN 1542 &gt; </w:t>
      </w:r>
      <w:r w:rsidR="00BF67E7">
        <w:rPr>
          <w:rFonts w:ascii="Arial" w:hAnsi="Arial" w:cs="Arial"/>
          <w:sz w:val="22"/>
          <w:szCs w:val="22"/>
          <w:lang w:val="it-IT"/>
        </w:rPr>
        <w:t>2</w:t>
      </w:r>
      <w:r>
        <w:rPr>
          <w:rFonts w:ascii="Arial" w:hAnsi="Arial" w:cs="Arial"/>
          <w:sz w:val="22"/>
          <w:szCs w:val="22"/>
          <w:lang w:val="it-IT"/>
        </w:rPr>
        <w:t xml:space="preserve"> MPa;</w:t>
      </w:r>
    </w:p>
    <w:bookmarkEnd w:id="5"/>
    <w:p w14:paraId="0563FADC" w14:textId="77777777" w:rsidR="000A2E8C" w:rsidRDefault="000A2E8C" w:rsidP="000A2E8C">
      <w:pPr>
        <w:pStyle w:val="Testonotadichiusur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resistenza all’esposizione agli agenti atmosferici artificiali (2000 ore di raggi UV e condensa), UNI EN 1062/11: nessun degrado secondo </w:t>
      </w:r>
      <w:r>
        <w:rPr>
          <w:rFonts w:ascii="Arial" w:hAnsi="Arial"/>
          <w:color w:val="000000"/>
          <w:sz w:val="22"/>
          <w:lang w:val="it-IT"/>
        </w:rPr>
        <w:t>UNI EN 1504/2;</w:t>
      </w:r>
    </w:p>
    <w:p w14:paraId="679B730E" w14:textId="77777777" w:rsidR="00BF67E7" w:rsidRDefault="00BF67E7" w:rsidP="00BF67E7">
      <w:pPr>
        <w:pStyle w:val="Testonotadichiusur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2"/>
          <w:szCs w:val="24"/>
          <w:lang w:val="it-IT"/>
        </w:rPr>
      </w:pPr>
      <w:r>
        <w:rPr>
          <w:rFonts w:ascii="Arial" w:hAnsi="Arial"/>
          <w:color w:val="000000"/>
          <w:sz w:val="22"/>
          <w:szCs w:val="24"/>
          <w:lang w:val="it-IT"/>
        </w:rPr>
        <w:t>permeabilità alla CO</w:t>
      </w:r>
      <w:r w:rsidRPr="00BF67E7">
        <w:rPr>
          <w:rFonts w:ascii="Arial" w:hAnsi="Arial"/>
          <w:color w:val="000000"/>
          <w:sz w:val="22"/>
          <w:szCs w:val="24"/>
          <w:vertAlign w:val="subscript"/>
          <w:lang w:val="it-IT"/>
        </w:rPr>
        <w:t>2</w:t>
      </w:r>
      <w:r>
        <w:rPr>
          <w:rFonts w:ascii="Arial" w:hAnsi="Arial"/>
          <w:color w:val="000000"/>
          <w:sz w:val="22"/>
          <w:szCs w:val="24"/>
          <w:lang w:val="it-IT"/>
        </w:rPr>
        <w:t>, UNI EN 1062/6, Sd&gt; 100 m;</w:t>
      </w:r>
    </w:p>
    <w:p w14:paraId="5199D593" w14:textId="77777777" w:rsidR="00BF67E7" w:rsidRDefault="00BF67E7" w:rsidP="00A24D1A">
      <w:pPr>
        <w:pStyle w:val="Testonotadichiusur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2"/>
          <w:szCs w:val="24"/>
          <w:lang w:val="it-IT"/>
        </w:rPr>
      </w:pPr>
      <w:r>
        <w:rPr>
          <w:rFonts w:ascii="Arial" w:hAnsi="Arial"/>
          <w:color w:val="000000"/>
          <w:sz w:val="22"/>
          <w:szCs w:val="24"/>
          <w:lang w:val="it-IT"/>
        </w:rPr>
        <w:t xml:space="preserve">permeabilità al </w:t>
      </w:r>
      <w:r>
        <w:rPr>
          <w:rFonts w:ascii="Arial" w:hAnsi="Arial"/>
          <w:color w:val="000000"/>
          <w:sz w:val="22"/>
          <w:szCs w:val="24"/>
          <w:lang w:val="it-IT" w:eastAsia="de-DE"/>
        </w:rPr>
        <w:t>va</w:t>
      </w:r>
      <w:r w:rsidR="00A24D1A">
        <w:rPr>
          <w:rFonts w:ascii="Arial" w:hAnsi="Arial"/>
          <w:color w:val="000000"/>
          <w:sz w:val="22"/>
          <w:szCs w:val="24"/>
          <w:lang w:val="it-IT" w:eastAsia="de-DE"/>
        </w:rPr>
        <w:t>p</w:t>
      </w:r>
      <w:r>
        <w:rPr>
          <w:rFonts w:ascii="Arial" w:hAnsi="Arial"/>
          <w:color w:val="000000"/>
          <w:sz w:val="22"/>
          <w:szCs w:val="24"/>
          <w:lang w:val="it-IT" w:eastAsia="de-DE"/>
        </w:rPr>
        <w:t xml:space="preserve">ore, </w:t>
      </w:r>
      <w:r w:rsidR="00A24D1A" w:rsidRPr="00A24D1A">
        <w:rPr>
          <w:rFonts w:ascii="Arial" w:hAnsi="Arial"/>
          <w:color w:val="000000"/>
          <w:sz w:val="22"/>
          <w:szCs w:val="24"/>
          <w:lang w:val="it-IT" w:eastAsia="de-DE"/>
        </w:rPr>
        <w:t>UNI EN ISO 7783/1</w:t>
      </w:r>
      <w:r>
        <w:rPr>
          <w:rFonts w:ascii="Arial" w:hAnsi="Arial"/>
          <w:color w:val="000000"/>
          <w:sz w:val="22"/>
          <w:szCs w:val="24"/>
          <w:lang w:val="it-IT" w:eastAsia="de-DE"/>
        </w:rPr>
        <w:t xml:space="preserve">, </w:t>
      </w:r>
      <w:r w:rsidR="00A24D1A">
        <w:rPr>
          <w:rFonts w:ascii="Arial" w:hAnsi="Arial"/>
          <w:color w:val="000000"/>
          <w:sz w:val="22"/>
          <w:szCs w:val="24"/>
          <w:lang w:val="it-IT" w:eastAsia="de-DE"/>
        </w:rPr>
        <w:t>Classe I.</w:t>
      </w:r>
    </w:p>
    <w:p w14:paraId="15A33B0D" w14:textId="77777777" w:rsidR="000A2E8C" w:rsidRDefault="000A2E8C" w:rsidP="000A2E8C">
      <w:pPr>
        <w:rPr>
          <w:rFonts w:ascii="Arial" w:hAnsi="Arial"/>
          <w:b/>
          <w:color w:val="000000"/>
          <w:sz w:val="22"/>
          <w:lang w:val="it-IT"/>
        </w:rPr>
      </w:pPr>
    </w:p>
    <w:p w14:paraId="321D229D" w14:textId="77777777" w:rsidR="000A2E8C" w:rsidRPr="000A2E8C" w:rsidRDefault="000A2E8C" w:rsidP="000A2E8C">
      <w:pPr>
        <w:rPr>
          <w:rFonts w:ascii="Arial" w:hAnsi="Arial"/>
          <w:b/>
          <w:color w:val="000000"/>
          <w:sz w:val="22"/>
          <w:lang w:val="it-IT"/>
        </w:rPr>
      </w:pPr>
    </w:p>
    <w:p w14:paraId="22C5A00D" w14:textId="77777777" w:rsidR="000A2E8C" w:rsidRPr="000A2E8C" w:rsidRDefault="000A2E8C" w:rsidP="000A2E8C">
      <w:pPr>
        <w:ind w:left="1416" w:firstLine="708"/>
        <w:rPr>
          <w:rFonts w:ascii="Arial" w:hAnsi="Arial"/>
          <w:b/>
          <w:color w:val="000000"/>
          <w:sz w:val="22"/>
          <w:lang w:val="it-IT"/>
        </w:rPr>
      </w:pPr>
      <w:r w:rsidRPr="000A2E8C">
        <w:rPr>
          <w:rFonts w:ascii="Arial" w:hAnsi="Arial"/>
          <w:b/>
          <w:color w:val="000000"/>
          <w:sz w:val="22"/>
          <w:lang w:val="it-IT"/>
        </w:rPr>
        <w:t>Per ogni m</w:t>
      </w:r>
      <w:r w:rsidRPr="000A2E8C">
        <w:rPr>
          <w:rFonts w:ascii="Arial" w:hAnsi="Arial"/>
          <w:b/>
          <w:color w:val="000000"/>
          <w:sz w:val="22"/>
          <w:szCs w:val="22"/>
          <w:vertAlign w:val="superscript"/>
          <w:lang w:val="it-IT"/>
        </w:rPr>
        <w:t>2</w:t>
      </w:r>
      <w:r w:rsidRPr="000A2E8C">
        <w:rPr>
          <w:rFonts w:ascii="Arial" w:hAnsi="Arial"/>
          <w:b/>
          <w:color w:val="000000"/>
          <w:sz w:val="22"/>
          <w:lang w:val="it-IT"/>
        </w:rPr>
        <w:tab/>
      </w:r>
      <w:r w:rsidRPr="000A2E8C">
        <w:rPr>
          <w:rFonts w:ascii="Arial" w:hAnsi="Arial"/>
          <w:b/>
          <w:color w:val="000000"/>
          <w:sz w:val="22"/>
          <w:lang w:val="it-IT"/>
        </w:rPr>
        <w:tab/>
        <w:t>€ -----</w:t>
      </w:r>
    </w:p>
    <w:p w14:paraId="1299E359" w14:textId="77777777" w:rsidR="000A2E8C" w:rsidRPr="000A2E8C" w:rsidRDefault="000A2E8C" w:rsidP="000A2E8C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34B391E4" w14:textId="77777777" w:rsidR="000A2E8C" w:rsidRPr="000A2E8C" w:rsidRDefault="000A2E8C" w:rsidP="000A2E8C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67F0B962" w14:textId="77777777" w:rsidR="000A2E8C" w:rsidRPr="000A2E8C" w:rsidRDefault="000A2E8C" w:rsidP="000A2E8C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1904D17A" w14:textId="77777777" w:rsidR="000A2E8C" w:rsidRPr="000A2E8C" w:rsidRDefault="000A2E8C" w:rsidP="000A2E8C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0A2E8C">
        <w:rPr>
          <w:rFonts w:ascii="Arial" w:hAnsi="Arial"/>
          <w:color w:val="000000"/>
          <w:sz w:val="22"/>
          <w:lang w:val="it-IT"/>
        </w:rPr>
        <w:t>Il prezzo comprende e compensa ogni onere per dare il lavoro finito a regola d'arte.</w:t>
      </w:r>
    </w:p>
    <w:p w14:paraId="68E4E5DF" w14:textId="77777777" w:rsidR="000A2E8C" w:rsidRPr="000A2E8C" w:rsidRDefault="000A2E8C" w:rsidP="000A2E8C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305390D4" w14:textId="77777777" w:rsidR="000A2E8C" w:rsidRPr="000A2E8C" w:rsidRDefault="000A2E8C" w:rsidP="000A2E8C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0A2E8C">
        <w:rPr>
          <w:rFonts w:ascii="Arial" w:hAnsi="Arial"/>
          <w:color w:val="000000"/>
          <w:sz w:val="22"/>
          <w:lang w:val="it-IT"/>
        </w:rPr>
        <w:t xml:space="preserve">Sono esclusi la preparazione del supporto ed eventuali ponteggi o attrezzature mobili necessari per l’accesso al posto di lavoro e l’esecuzione. </w:t>
      </w:r>
    </w:p>
    <w:p w14:paraId="10E7CF50" w14:textId="77777777" w:rsidR="00AF7E70" w:rsidRPr="000A2E8C" w:rsidRDefault="00AF7E70" w:rsidP="000A2E8C">
      <w:pPr>
        <w:rPr>
          <w:lang w:val="it-IT"/>
        </w:rPr>
      </w:pPr>
    </w:p>
    <w:sectPr w:rsidR="00AF7E70" w:rsidRPr="000A2E8C" w:rsidSect="008F07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FA01" w14:textId="77777777" w:rsidR="0042160E" w:rsidRDefault="0042160E">
      <w:r>
        <w:separator/>
      </w:r>
    </w:p>
  </w:endnote>
  <w:endnote w:type="continuationSeparator" w:id="0">
    <w:p w14:paraId="6FDB22A0" w14:textId="77777777" w:rsidR="0042160E" w:rsidRDefault="0042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78BF" w14:textId="77777777" w:rsidR="00A13F1A" w:rsidRDefault="00A13F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0B97" w14:textId="77777777" w:rsidR="00F53B74" w:rsidRDefault="007D4909" w:rsidP="00F53B74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 wp14:anchorId="30804D57" wp14:editId="4523CC69">
          <wp:extent cx="1190625" cy="428625"/>
          <wp:effectExtent l="0" t="0" r="9525" b="9525"/>
          <wp:docPr id="2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3"/>
      <w:gridCol w:w="3263"/>
      <w:gridCol w:w="3264"/>
    </w:tblGrid>
    <w:tr w:rsidR="00C77607" w:rsidRPr="006C056A" w14:paraId="33DA4402" w14:textId="77777777">
      <w:tc>
        <w:tcPr>
          <w:tcW w:w="3263" w:type="dxa"/>
        </w:tcPr>
        <w:p w14:paraId="19FF8B1D" w14:textId="77777777" w:rsidR="00C77607" w:rsidRDefault="00C77607" w:rsidP="00EB794D">
          <w:pPr>
            <w:pStyle w:val="Pidipagina"/>
            <w:rPr>
              <w:rFonts w:ascii="Arial" w:hAnsi="Arial" w:cs="Arial"/>
              <w:sz w:val="14"/>
              <w:lang w:val="it-IT"/>
            </w:rPr>
          </w:pPr>
        </w:p>
      </w:tc>
      <w:tc>
        <w:tcPr>
          <w:tcW w:w="3263" w:type="dxa"/>
        </w:tcPr>
        <w:p w14:paraId="7B88865D" w14:textId="77777777" w:rsidR="00C77607" w:rsidRPr="008F07CE" w:rsidRDefault="00C77607" w:rsidP="008F07CE">
          <w:pPr>
            <w:pStyle w:val="Pidipagina"/>
            <w:ind w:right="446"/>
            <w:rPr>
              <w:rFonts w:ascii="Arial" w:hAnsi="Arial" w:cs="Arial"/>
              <w:sz w:val="14"/>
              <w:szCs w:val="14"/>
              <w:lang w:val="it-IT"/>
            </w:rPr>
          </w:pPr>
        </w:p>
      </w:tc>
      <w:tc>
        <w:tcPr>
          <w:tcW w:w="3264" w:type="dxa"/>
        </w:tcPr>
        <w:p w14:paraId="3F978BC8" w14:textId="77777777" w:rsidR="00C77607" w:rsidRPr="00E32667" w:rsidRDefault="00C77607" w:rsidP="00D0601F">
          <w:pPr>
            <w:pStyle w:val="Pidipagina"/>
            <w:jc w:val="right"/>
            <w:rPr>
              <w:rFonts w:ascii="Arial" w:hAnsi="Arial" w:cs="Arial"/>
              <w:sz w:val="14"/>
              <w:lang w:val="it-IT"/>
            </w:rPr>
          </w:pPr>
        </w:p>
      </w:tc>
    </w:tr>
  </w:tbl>
  <w:p w14:paraId="576FDE16" w14:textId="77777777" w:rsidR="00250310" w:rsidRPr="00E32667" w:rsidRDefault="00250310">
    <w:pPr>
      <w:pStyle w:val="Pidipagina"/>
      <w:rPr>
        <w:rFonts w:ascii="Arial" w:hAnsi="Arial" w:cs="Arial"/>
        <w:sz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942DB" w14:textId="77777777" w:rsidR="0042160E" w:rsidRDefault="0042160E">
      <w:r>
        <w:separator/>
      </w:r>
    </w:p>
  </w:footnote>
  <w:footnote w:type="continuationSeparator" w:id="0">
    <w:p w14:paraId="0C4EBDF7" w14:textId="77777777" w:rsidR="0042160E" w:rsidRDefault="0042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7E72" w14:textId="77777777" w:rsidR="00A13F1A" w:rsidRDefault="00A13F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38"/>
      <w:gridCol w:w="3910"/>
    </w:tblGrid>
    <w:tr w:rsidR="00250310" w14:paraId="11C29C5C" w14:textId="77777777">
      <w:trPr>
        <w:cantSplit/>
        <w:trHeight w:hRule="exact" w:val="369"/>
      </w:trPr>
      <w:tc>
        <w:tcPr>
          <w:tcW w:w="6832" w:type="dxa"/>
          <w:vMerge w:val="restart"/>
        </w:tcPr>
        <w:p w14:paraId="1FC7FC5F" w14:textId="77777777" w:rsidR="00250310" w:rsidRDefault="007D4909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 wp14:anchorId="7AA381F5" wp14:editId="6DBDA06B">
                <wp:extent cx="2162175" cy="1076325"/>
                <wp:effectExtent l="0" t="0" r="9525" b="9525"/>
                <wp:docPr id="1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14:paraId="5629843B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 w14:paraId="3851DDFD" w14:textId="77777777">
      <w:trPr>
        <w:cantSplit/>
        <w:trHeight w:hRule="exact" w:val="907"/>
      </w:trPr>
      <w:tc>
        <w:tcPr>
          <w:tcW w:w="6832" w:type="dxa"/>
          <w:vMerge/>
        </w:tcPr>
        <w:p w14:paraId="71F52F7D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662BC5D8" w14:textId="77777777"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 w14:paraId="036F5A1C" w14:textId="77777777">
      <w:trPr>
        <w:cantSplit/>
        <w:trHeight w:val="421"/>
      </w:trPr>
      <w:tc>
        <w:tcPr>
          <w:tcW w:w="6832" w:type="dxa"/>
          <w:vMerge/>
        </w:tcPr>
        <w:p w14:paraId="37BE09AE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108618BA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14:paraId="61E0A309" w14:textId="77777777"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C011FF" wp14:editId="497F377B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EDC5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Gf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DE50" w14:textId="77777777"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65AEC4" wp14:editId="1CEE47C8">
              <wp:simplePos x="0" y="0"/>
              <wp:positionH relativeFrom="column">
                <wp:posOffset>-803275</wp:posOffset>
              </wp:positionH>
              <wp:positionV relativeFrom="page">
                <wp:posOffset>3654425</wp:posOffset>
              </wp:positionV>
              <wp:extent cx="304165" cy="0"/>
              <wp:effectExtent l="635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4B2F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6EEgIAACc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017D"/>
    <w:multiLevelType w:val="hybridMultilevel"/>
    <w:tmpl w:val="2452AE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4D"/>
    <w:rsid w:val="00027EBC"/>
    <w:rsid w:val="00051D3D"/>
    <w:rsid w:val="00067BB0"/>
    <w:rsid w:val="000712D5"/>
    <w:rsid w:val="00092248"/>
    <w:rsid w:val="000A2E8C"/>
    <w:rsid w:val="000A6BB5"/>
    <w:rsid w:val="000D5AE8"/>
    <w:rsid w:val="00104413"/>
    <w:rsid w:val="00117F9D"/>
    <w:rsid w:val="00127C7B"/>
    <w:rsid w:val="00135BD9"/>
    <w:rsid w:val="00197583"/>
    <w:rsid w:val="001A0DF1"/>
    <w:rsid w:val="001C6141"/>
    <w:rsid w:val="001F08AC"/>
    <w:rsid w:val="001F1F5C"/>
    <w:rsid w:val="001F5A5A"/>
    <w:rsid w:val="002112AA"/>
    <w:rsid w:val="00250310"/>
    <w:rsid w:val="002509E0"/>
    <w:rsid w:val="00267858"/>
    <w:rsid w:val="00273A37"/>
    <w:rsid w:val="00282BD5"/>
    <w:rsid w:val="0028751D"/>
    <w:rsid w:val="00294506"/>
    <w:rsid w:val="002C2F8A"/>
    <w:rsid w:val="003D68ED"/>
    <w:rsid w:val="00414BA7"/>
    <w:rsid w:val="0042160E"/>
    <w:rsid w:val="0042514E"/>
    <w:rsid w:val="00476CE0"/>
    <w:rsid w:val="00490967"/>
    <w:rsid w:val="00502786"/>
    <w:rsid w:val="00514748"/>
    <w:rsid w:val="00567DDB"/>
    <w:rsid w:val="0060321B"/>
    <w:rsid w:val="00613838"/>
    <w:rsid w:val="00645CCA"/>
    <w:rsid w:val="00660BD0"/>
    <w:rsid w:val="0066269C"/>
    <w:rsid w:val="006809C6"/>
    <w:rsid w:val="006B348B"/>
    <w:rsid w:val="006C056A"/>
    <w:rsid w:val="006C30BB"/>
    <w:rsid w:val="006F5194"/>
    <w:rsid w:val="00725624"/>
    <w:rsid w:val="00736906"/>
    <w:rsid w:val="007A66F2"/>
    <w:rsid w:val="007B41A7"/>
    <w:rsid w:val="007B5A42"/>
    <w:rsid w:val="007D4909"/>
    <w:rsid w:val="007D7A96"/>
    <w:rsid w:val="008649DE"/>
    <w:rsid w:val="0087740C"/>
    <w:rsid w:val="008915CB"/>
    <w:rsid w:val="00894485"/>
    <w:rsid w:val="00896BC9"/>
    <w:rsid w:val="008B0EDA"/>
    <w:rsid w:val="008C7F7F"/>
    <w:rsid w:val="008D0FC9"/>
    <w:rsid w:val="008F07CE"/>
    <w:rsid w:val="009233ED"/>
    <w:rsid w:val="00933DEE"/>
    <w:rsid w:val="00966D93"/>
    <w:rsid w:val="009D797B"/>
    <w:rsid w:val="00A04BE5"/>
    <w:rsid w:val="00A1349E"/>
    <w:rsid w:val="00A13F1A"/>
    <w:rsid w:val="00A22AA4"/>
    <w:rsid w:val="00A24D1A"/>
    <w:rsid w:val="00AD170E"/>
    <w:rsid w:val="00AE0DE2"/>
    <w:rsid w:val="00AF7E70"/>
    <w:rsid w:val="00B215DB"/>
    <w:rsid w:val="00B621D9"/>
    <w:rsid w:val="00B87467"/>
    <w:rsid w:val="00BA73D0"/>
    <w:rsid w:val="00BF65AE"/>
    <w:rsid w:val="00BF67E7"/>
    <w:rsid w:val="00C0580A"/>
    <w:rsid w:val="00C07265"/>
    <w:rsid w:val="00C25F60"/>
    <w:rsid w:val="00C46E9A"/>
    <w:rsid w:val="00C53836"/>
    <w:rsid w:val="00C77607"/>
    <w:rsid w:val="00CE3871"/>
    <w:rsid w:val="00D0601F"/>
    <w:rsid w:val="00D47E1F"/>
    <w:rsid w:val="00D55A0A"/>
    <w:rsid w:val="00D63414"/>
    <w:rsid w:val="00D87D37"/>
    <w:rsid w:val="00E06DB7"/>
    <w:rsid w:val="00E071CE"/>
    <w:rsid w:val="00E32667"/>
    <w:rsid w:val="00E34482"/>
    <w:rsid w:val="00E75B58"/>
    <w:rsid w:val="00EB794D"/>
    <w:rsid w:val="00EC6C0A"/>
    <w:rsid w:val="00F1457C"/>
    <w:rsid w:val="00F222D5"/>
    <w:rsid w:val="00F42093"/>
    <w:rsid w:val="00F53B74"/>
    <w:rsid w:val="00F851F7"/>
    <w:rsid w:val="00F92186"/>
    <w:rsid w:val="00FC0F75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91CCD"/>
  <w15:docId w15:val="{362B2940-BB84-4102-ADF0-E6673CF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Archivation xmlns="48b9aa7c-b73d-4a4a-b77e-1183b3047d34" xsi:nil="true"/>
    <BASFTitlesTrans xmlns="48b9aa7c-b73d-4a4a-b77e-1183b3047d34">[{"LanguageCode":"it","Text":"MasterSeal M 616: Voce di Capitolato"}]</BASFTitlesTrans>
    <BASFNewsTaxHTField xmlns="48b9aa7c-b73d-4a4a-b77e-1183b3047d34">
      <Terms xmlns="http://schemas.microsoft.com/office/infopath/2007/PartnerControls"/>
    </BASFNewsTaxHTField>
    <BASFTechnicalDrawingTaxHTField xmlns="48b9aa7c-b73d-4a4a-b77e-1183b3047d34">
      <Terms xmlns="http://schemas.microsoft.com/office/infopath/2007/PartnerControls"/>
    </BASFTechnicalDrawingTaxHTField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_dlc_DocId xmlns="48b9aa7c-b73d-4a4a-b77e-1183b3047d34">DMSY-1685695220-1582</_dlc_DocId>
    <BASFSsotBasfDraft xmlns="48b9aa7c-b73d-4a4a-b77e-1183b3047d34">false</BASFSsotBasfDraft>
    <BASFSsotTitleGeneration xmlns="48b9aa7c-b73d-4a4a-b77e-1183b3047d34">false</BASFSsotTitleGeneration>
    <BASFSsotTargetSystem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m9260e95f2b242f5bb60fb78c66b5811 xmlns="48b9aa7c-b73d-4a4a-b77e-1183b3047d34">
      <Terms xmlns="http://schemas.microsoft.com/office/infopath/2007/PartnerControls"/>
    </m9260e95f2b242f5bb60fb78c66b5811>
    <Region1Value0 xmlns="48b9aa7c-b73d-4a4a-b77e-1183b3047d34" xsi:nil="true"/>
    <BASFProjectReferencesTaxHTField0 xmlns="48b9aa7c-b73d-4a4a-b77e-1183b3047d34">
      <Terms xmlns="http://schemas.microsoft.com/office/infopath/2007/PartnerControls"/>
    </BASFProjectReferencesTaxHTField0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l97a10e5425740c4bad6f0f7ef52584a xmlns="48b9aa7c-b73d-4a4a-b77e-1183b3047d34">
      <Terms xmlns="http://schemas.microsoft.com/office/infopath/2007/PartnerControls"/>
    </l97a10e5425740c4bad6f0f7ef52584a>
    <BASFSearchResultSummary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j09ac096e104481ea778d37a5b8152a1 xmlns="48b9aa7c-b73d-4a4a-b77e-1183b3047d34">
      <Terms xmlns="http://schemas.microsoft.com/office/infopath/2007/PartnerControls"/>
    </j09ac096e104481ea778d37a5b8152a1>
    <BASFSsotLanguageValue0 xmlns="48b9aa7c-b73d-4a4a-b77e-1183b3047d34" xsi:nil="true"/>
    <PublishingExpirationDate xmlns="http://schemas.microsoft.com/sharepoint/v3" xsi:nil="true"/>
    <_dlc_DocIdUrl xmlns="48b9aa7c-b73d-4a4a-b77e-1183b3047d34">
      <Url>https://assets.master-builders-solutions.com/_layouts/15/DocIdRedir.aspx?ID=DMSY-1685695220-1582</Url>
      <Description>DMSY-1685695220-1582</Description>
    </_dlc_DocIdUrl>
    <ProductCategoriesTaxHTField0 xmlns="48b9aa7c-b73d-4a4a-b77e-1183b3047d34">
      <Terms xmlns="http://schemas.microsoft.com/office/infopath/2007/PartnerControls"/>
    </ProductCategoriesTaxHTField0>
    <BASFGlobalBrandValue0 xmlns="48b9aa7c-b73d-4a4a-b77e-1183b3047d34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masterseal-m-616</TermName>
          <TermId xmlns="http://schemas.microsoft.com/office/infopath/2007/PartnerControls">432b1b2a-07d0-4731-a502-d67481f936a1</TermId>
        </TermInfo>
      </Terms>
    </bac698d05caa43909ecd4c8d1ef7a038>
    <BASFMaterialNumber xmlns="48b9aa7c-b73d-4a4a-b77e-1183b3047d34" xsi:nil="true"/>
    <BASFSsotSourceIDSystem xmlns="48b9aa7c-b73d-4a4a-b77e-1183b3047d34" xsi:nil="true"/>
    <ab359f357059435db77bf394a605da82 xmlns="48b9aa7c-b73d-4a4a-b77e-1183b3047d34">
      <Terms xmlns="http://schemas.microsoft.com/office/infopath/2007/PartnerControls"/>
    </ab359f357059435db77bf394a605da82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ourceSystem xmlns="48b9aa7c-b73d-4a4a-b77e-1183b3047d34" xsi:nil="true"/>
    <BASFSsotServicesValue0 xmlns="48b9aa7c-b73d-4a4a-b77e-1183b3047d34" xsi:nil="true"/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TaxCatchAll xmlns="48b9aa7c-b73d-4a4a-b77e-1183b3047d34">
      <Value>5081</Value>
      <Value>2529</Value>
      <Value>2715</Value>
      <Value>113</Value>
      <Value>4702</Value>
      <Value>125</Value>
      <Value>4716</Value>
      <Value>2522</Value>
    </TaxCatchAll>
    <ProductApplicationsTaxHTField0 xmlns="48b9aa7c-b73d-4a4a-b77e-1183b3047d34">
      <Terms xmlns="http://schemas.microsoft.com/office/infopath/2007/PartnerControls"/>
    </ProductApplicationsTaxHTField0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F2ECD-D272-44F3-A98B-F8D6290E8904}"/>
</file>

<file path=customXml/itemProps2.xml><?xml version="1.0" encoding="utf-8"?>
<ds:datastoreItem xmlns:ds="http://schemas.openxmlformats.org/officeDocument/2006/customXml" ds:itemID="{1EBAE007-6546-4654-9A08-C3FB31D0D455}"/>
</file>

<file path=customXml/itemProps3.xml><?xml version="1.0" encoding="utf-8"?>
<ds:datastoreItem xmlns:ds="http://schemas.openxmlformats.org/officeDocument/2006/customXml" ds:itemID="{18A24EE1-0C8E-4A60-80A2-19ABDF33D31A}"/>
</file>

<file path=customXml/itemProps4.xml><?xml version="1.0" encoding="utf-8"?>
<ds:datastoreItem xmlns:ds="http://schemas.openxmlformats.org/officeDocument/2006/customXml" ds:itemID="{4117C3ED-07FB-43A3-A9DB-5BD9AFFC0F81}"/>
</file>

<file path=customXml/itemProps5.xml><?xml version="1.0" encoding="utf-8"?>
<ds:datastoreItem xmlns:ds="http://schemas.openxmlformats.org/officeDocument/2006/customXml" ds:itemID="{8AF9A2FC-2C3A-4427-BA05-6404CBC29626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BASF IT Services GmbH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M 616: Voce di Capitolato</dc:title>
  <dc:creator>ndegioia</dc:creator>
  <cp:lastModifiedBy>Gottardo, Roberto</cp:lastModifiedBy>
  <cp:revision>10</cp:revision>
  <cp:lastPrinted>2007-03-28T10:06:00Z</cp:lastPrinted>
  <dcterms:created xsi:type="dcterms:W3CDTF">2016-12-10T07:33:00Z</dcterms:created>
  <dcterms:modified xsi:type="dcterms:W3CDTF">2021-06-30T11:16:00Z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0x0101005E7CFA13E5BA6244A1BB4894C5270BD5008C54F6DE1489BF44A2ED1987742644E9</vt:lpwstr>
  </property>
  <property fmtid="{D5CDD505-2E9C-101B-9397-08002B2CF9AE}" pid="3" name="BASFNews">
    <vt:lpwstr/>
  </property>
  <property fmtid="{D5CDD505-2E9C-101B-9397-08002B2CF9AE}" pid="4" name="Brands">
    <vt:lpwstr>113;#MasterSeal|8f0f6b84-c1f9-4d83-9224-bcd0753865ea</vt:lpwstr>
  </property>
  <property fmtid="{D5CDD505-2E9C-101B-9397-08002B2CF9AE}" pid="5" name="n1fb08f4f1a54ac9993feebbf9a2a445">
    <vt:lpwstr/>
  </property>
  <property fmtid="{D5CDD505-2E9C-101B-9397-08002B2CF9AE}" pid="6" name="BSM_Category">
    <vt:lpwstr/>
  </property>
  <property fmtid="{D5CDD505-2E9C-101B-9397-08002B2CF9AE}" pid="7" name="BASFSsotImageType">
    <vt:lpwstr/>
  </property>
  <property fmtid="{D5CDD505-2E9C-101B-9397-08002B2CF9AE}" pid="8" name="BASFSsotLanguage">
    <vt:lpwstr>4702;#Italian|376a3ea5-e486-4c5f-9988-2335585fc411</vt:lpwstr>
  </property>
  <property fmtid="{D5CDD505-2E9C-101B-9397-08002B2CF9AE}" pid="9" name="Function">
    <vt:lpwstr/>
  </property>
  <property fmtid="{D5CDD505-2E9C-101B-9397-08002B2CF9AE}" pid="10" name="BASFGlobalBrand">
    <vt:lpwstr>5081;#Master Builders Solutions|91c68189-ad6e-4dec-970c-99ac972fec28</vt:lpwstr>
  </property>
  <property fmtid="{D5CDD505-2E9C-101B-9397-08002B2CF9AE}" pid="11" name="_dlc_DocIdItemGuid">
    <vt:lpwstr>5a743fbb-d102-4fd5-9ca3-411577c34cf8</vt:lpwstr>
  </property>
  <property fmtid="{D5CDD505-2E9C-101B-9397-08002B2CF9AE}" pid="12" name="Country">
    <vt:lpwstr>125;#Italy|d4fa43a9-95bb-4464-9ad2-97c92281a385</vt:lpwstr>
  </property>
  <property fmtid="{D5CDD505-2E9C-101B-9397-08002B2CF9AE}" pid="13" name="BASFSsotPhotoGallery">
    <vt:bool>false</vt:bool>
  </property>
  <property fmtid="{D5CDD505-2E9C-101B-9397-08002B2CF9AE}" pid="14" name="ProductApplications">
    <vt:lpwstr/>
  </property>
  <property fmtid="{D5CDD505-2E9C-101B-9397-08002B2CF9AE}" pid="15" name="BASFTechnicalDrawing">
    <vt:lpwstr/>
  </property>
  <property fmtid="{D5CDD505-2E9C-101B-9397-08002B2CF9AE}" pid="16" name="BASFSsotServices">
    <vt:lpwstr/>
  </property>
  <property fmtid="{D5CDD505-2E9C-101B-9397-08002B2CF9AE}" pid="17" name="BASFDocumentCategories">
    <vt:lpwstr>4716;#Detail|62897772-ca49-48bd-a1f3-b4a0f2034669</vt:lpwstr>
  </property>
  <property fmtid="{D5CDD505-2E9C-101B-9397-08002B2CF9AE}" pid="18" name="BASFSsotTargetSystem">
    <vt:lpwstr/>
  </property>
  <property fmtid="{D5CDD505-2E9C-101B-9397-08002B2CF9AE}" pid="19" name="Region1">
    <vt:lpwstr/>
  </property>
  <property fmtid="{D5CDD505-2E9C-101B-9397-08002B2CF9AE}" pid="20" name="ProductCategories">
    <vt:lpwstr/>
  </property>
  <property fmtid="{D5CDD505-2E9C-101B-9397-08002B2CF9AE}" pid="21" name="BASFProjectReferences">
    <vt:lpwstr/>
  </property>
  <property fmtid="{D5CDD505-2E9C-101B-9397-08002B2CF9AE}" pid="22" name="ProductTypes">
    <vt:lpwstr>2522;#Waterproofing and Sealants|41937705-ac61-4883-8df7-b1a423bf7e9c</vt:lpwstr>
  </property>
  <property fmtid="{D5CDD505-2E9C-101B-9397-08002B2CF9AE}" pid="23" name="Solutions">
    <vt:lpwstr/>
  </property>
  <property fmtid="{D5CDD505-2E9C-101B-9397-08002B2CF9AE}" pid="24" name="Product">
    <vt:lpwstr>2715;#masterseal-m-616|432b1b2a-07d0-4731-a502-d67481f936a1</vt:lpwstr>
  </property>
  <property fmtid="{D5CDD505-2E9C-101B-9397-08002B2CF9AE}" pid="25" name="BASFDescription">
    <vt:lpwstr/>
  </property>
  <property fmtid="{D5CDD505-2E9C-101B-9397-08002B2CF9AE}" pid="26" name="0973c19c7b0e4b4f83a449ed08cf94db">
    <vt:lpwstr>Waterproofing and Sealants|41937705-ac61-4883-8df7-b1a423bf7e9c</vt:lpwstr>
  </property>
  <property fmtid="{D5CDD505-2E9C-101B-9397-08002B2CF9AE}" pid="27" name="DocumentTypes">
    <vt:lpwstr>2529;#Specifications|01e945c1-dec3-4c70-b9ca-51d8cbde0d5c</vt:lpwstr>
  </property>
  <property fmtid="{D5CDD505-2E9C-101B-9397-08002B2CF9AE}" pid="28" name="BASFCompanyName">
    <vt:lpwstr/>
  </property>
</Properties>
</file>