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41" w:rsidRPr="001C6141" w:rsidRDefault="001C6141" w:rsidP="001C614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24"/>
      <w:r w:rsidRPr="001C6141">
        <w:rPr>
          <w:rFonts w:ascii="Arial" w:hAnsi="Arial"/>
          <w:color w:val="000000"/>
          <w:sz w:val="22"/>
          <w:lang w:val="it-IT"/>
        </w:rPr>
        <w:t>Impermeabilizzazione di strutture in c.a mediante rivestimento cementizio applicato a spruzzo o   pennello, tipo M</w:t>
      </w:r>
      <w:r>
        <w:rPr>
          <w:rFonts w:ascii="Arial" w:hAnsi="Arial"/>
          <w:color w:val="000000"/>
          <w:sz w:val="22"/>
          <w:lang w:val="it-IT"/>
        </w:rPr>
        <w:t xml:space="preserve">asterSeal </w:t>
      </w:r>
      <w:r w:rsidRPr="001C6141">
        <w:rPr>
          <w:rFonts w:ascii="Arial" w:hAnsi="Arial"/>
          <w:color w:val="000000"/>
          <w:sz w:val="22"/>
          <w:lang w:val="it-IT"/>
        </w:rPr>
        <w:t xml:space="preserve">581 della </w:t>
      </w:r>
      <w:r w:rsidR="00053EF3" w:rsidRPr="00053EF3">
        <w:rPr>
          <w:rFonts w:ascii="Arial" w:hAnsi="Arial"/>
          <w:color w:val="000000"/>
          <w:sz w:val="22"/>
          <w:lang w:val="it-IT"/>
        </w:rPr>
        <w:t>Master Builders Solutions Italia Spa</w:t>
      </w:r>
      <w:r w:rsidR="00053EF3">
        <w:rPr>
          <w:rFonts w:ascii="Arial" w:hAnsi="Arial"/>
          <w:color w:val="000000"/>
          <w:sz w:val="22"/>
          <w:lang w:val="it-IT"/>
        </w:rPr>
        <w:t xml:space="preserve"> </w:t>
      </w:r>
      <w:bookmarkStart w:id="5" w:name="_GoBack"/>
      <w:bookmarkEnd w:id="5"/>
      <w:r w:rsidRPr="001C6141">
        <w:rPr>
          <w:rFonts w:ascii="Arial" w:hAnsi="Arial"/>
          <w:color w:val="000000"/>
          <w:sz w:val="22"/>
          <w:lang w:val="it-IT"/>
        </w:rPr>
        <w:t>o equivalente</w:t>
      </w:r>
      <w:bookmarkEnd w:id="0"/>
      <w:bookmarkEnd w:id="1"/>
      <w:r w:rsidRPr="001C6141">
        <w:rPr>
          <w:rFonts w:ascii="Arial" w:hAnsi="Arial"/>
          <w:color w:val="000000"/>
          <w:sz w:val="22"/>
          <w:lang w:val="it-IT"/>
        </w:rPr>
        <w:t xml:space="preserve">. </w:t>
      </w:r>
      <w:bookmarkEnd w:id="2"/>
      <w:bookmarkEnd w:id="3"/>
      <w:r w:rsidRPr="001C6141">
        <w:rPr>
          <w:rFonts w:ascii="Arial" w:hAnsi="Arial"/>
          <w:color w:val="000000"/>
          <w:sz w:val="22"/>
          <w:lang w:val="it-IT"/>
        </w:rPr>
        <w:t>Tale rivestimento dovrà essere caratterizzato da:</w:t>
      </w:r>
    </w:p>
    <w:p w:rsidR="001C6141" w:rsidRPr="001C6141" w:rsidRDefault="001C6141" w:rsidP="001C614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:rsidR="001C6141" w:rsidRDefault="001C6141" w:rsidP="001C6141">
      <w:pPr>
        <w:numPr>
          <w:ilvl w:val="0"/>
          <w:numId w:val="2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spessore 2 mm;</w:t>
      </w:r>
    </w:p>
    <w:p w:rsidR="001C6141" w:rsidRDefault="001C6141" w:rsidP="001C6141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>adesione al calcestruzzo UNI EN 1542 dopo 50 cicli di gelo e disgelo con immersione in sali disgelanti UNI EN 13687/1: &gt; 1,5 MPa;</w:t>
      </w:r>
    </w:p>
    <w:bookmarkEnd w:id="4"/>
    <w:p w:rsidR="00F21401" w:rsidRPr="00F21401" w:rsidRDefault="00F21401" w:rsidP="00F2140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 w:rsidRPr="00F21401">
        <w:rPr>
          <w:rFonts w:ascii="Arial" w:hAnsi="Arial"/>
          <w:color w:val="000000"/>
          <w:sz w:val="22"/>
          <w:lang w:val="it-IT"/>
        </w:rPr>
        <w:t>certificato per contatto con acqua potabile secondo D.M. 6/4/ 2004 n. 174 e DLGS 2001;</w:t>
      </w:r>
    </w:p>
    <w:p w:rsidR="001C6141" w:rsidRDefault="001C6141" w:rsidP="001C6141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resistenza a compressione, UNI EN 12190 &gt; 45 MPa;</w:t>
      </w:r>
    </w:p>
    <w:p w:rsidR="001C6141" w:rsidRDefault="001C6141" w:rsidP="001C6141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resistenza alla spinta idraulica inversa, UNI 8298/8: 2,5 bar; </w:t>
      </w:r>
    </w:p>
    <w:p w:rsidR="001C6141" w:rsidRDefault="001C6141" w:rsidP="001C6141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resistenza all’esposizione agli agenti atmosferici artificiali (2000 ore di raggi UV e condensa), UNI EN 1062/11: nessun degrado secondo </w:t>
      </w:r>
      <w:r>
        <w:rPr>
          <w:rFonts w:ascii="Arial" w:hAnsi="Arial"/>
          <w:color w:val="000000"/>
          <w:sz w:val="22"/>
          <w:lang w:val="it-IT"/>
        </w:rPr>
        <w:t>UNI EN 1504/2;</w:t>
      </w:r>
    </w:p>
    <w:p w:rsidR="001C6141" w:rsidRPr="001C6141" w:rsidRDefault="001C6141" w:rsidP="001C6141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color w:val="000000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resistenza all’impatto, UNI EN ISO 6272: 20 N</w:t>
      </w:r>
      <w:r>
        <w:rPr>
          <w:rFonts w:ascii="Arial" w:hAnsi="Arial" w:cs="Arial"/>
          <w:sz w:val="22"/>
          <w:szCs w:val="22"/>
          <w:lang w:val="it-IT"/>
        </w:rPr>
        <w:t>·</w:t>
      </w:r>
      <w:r>
        <w:rPr>
          <w:rFonts w:ascii="Arial" w:hAnsi="Arial"/>
          <w:color w:val="000000"/>
          <w:sz w:val="22"/>
          <w:szCs w:val="24"/>
          <w:lang w:val="it-IT"/>
        </w:rPr>
        <w:t>m, classe III secondo UNI EN 1504/2</w:t>
      </w:r>
    </w:p>
    <w:p w:rsidR="001C6141" w:rsidRDefault="001C6141" w:rsidP="001C6141">
      <w:pPr>
        <w:pStyle w:val="Testonotadichiusur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color w:val="000000"/>
          <w:lang w:val="it-IT"/>
        </w:rPr>
      </w:pPr>
      <w:r>
        <w:rPr>
          <w:rFonts w:ascii="Arial" w:hAnsi="Arial"/>
          <w:color w:val="000000"/>
          <w:sz w:val="22"/>
        </w:rPr>
        <w:t>marcatura CE EN 1504/2</w:t>
      </w:r>
      <w:r>
        <w:rPr>
          <w:b/>
          <w:color w:val="000000"/>
          <w:lang w:val="it-IT"/>
        </w:rPr>
        <w:tab/>
      </w:r>
      <w:r>
        <w:rPr>
          <w:b/>
          <w:color w:val="000000"/>
          <w:lang w:val="it-IT"/>
        </w:rPr>
        <w:tab/>
      </w:r>
      <w:r>
        <w:rPr>
          <w:b/>
          <w:color w:val="000000"/>
          <w:lang w:val="it-IT"/>
        </w:rPr>
        <w:tab/>
      </w:r>
      <w:r>
        <w:rPr>
          <w:b/>
          <w:color w:val="000000"/>
          <w:lang w:val="it-IT"/>
        </w:rPr>
        <w:tab/>
      </w:r>
    </w:p>
    <w:p w:rsidR="001C6141" w:rsidRDefault="001C6141" w:rsidP="001C6141">
      <w:pPr>
        <w:rPr>
          <w:rFonts w:ascii="Arial" w:hAnsi="Arial"/>
          <w:b/>
          <w:color w:val="000000"/>
          <w:sz w:val="22"/>
          <w:lang w:val="it-IT"/>
        </w:rPr>
      </w:pPr>
    </w:p>
    <w:p w:rsidR="001C6141" w:rsidRPr="001C6141" w:rsidRDefault="001C6141" w:rsidP="001C6141">
      <w:pPr>
        <w:rPr>
          <w:rFonts w:ascii="Arial" w:hAnsi="Arial"/>
          <w:b/>
          <w:color w:val="000000"/>
          <w:sz w:val="22"/>
          <w:lang w:val="it-IT"/>
        </w:rPr>
      </w:pPr>
    </w:p>
    <w:p w:rsidR="001C6141" w:rsidRPr="001C6141" w:rsidRDefault="001C6141" w:rsidP="001C6141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1C6141">
        <w:rPr>
          <w:rFonts w:ascii="Arial" w:hAnsi="Arial"/>
          <w:b/>
          <w:color w:val="000000"/>
          <w:sz w:val="22"/>
          <w:lang w:val="it-IT"/>
        </w:rPr>
        <w:t>Per ogni m</w:t>
      </w:r>
      <w:r w:rsidRPr="001C6141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1C6141">
        <w:rPr>
          <w:rFonts w:ascii="Arial" w:hAnsi="Arial"/>
          <w:b/>
          <w:color w:val="000000"/>
          <w:sz w:val="22"/>
          <w:lang w:val="it-IT"/>
        </w:rPr>
        <w:tab/>
      </w:r>
      <w:r w:rsidRPr="001C6141">
        <w:rPr>
          <w:rFonts w:ascii="Arial" w:hAnsi="Arial"/>
          <w:b/>
          <w:color w:val="000000"/>
          <w:sz w:val="22"/>
          <w:lang w:val="it-IT"/>
        </w:rPr>
        <w:tab/>
        <w:t xml:space="preserve">€ ---- </w:t>
      </w:r>
    </w:p>
    <w:p w:rsidR="001C6141" w:rsidRPr="001C6141" w:rsidRDefault="001C6141" w:rsidP="001C614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1C6141" w:rsidRPr="001C6141" w:rsidRDefault="001C6141" w:rsidP="001C614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1C6141" w:rsidRPr="001C6141" w:rsidRDefault="001C6141" w:rsidP="001C614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1C6141" w:rsidRPr="001C6141" w:rsidRDefault="001C6141" w:rsidP="001C6141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1C6141">
        <w:rPr>
          <w:rFonts w:ascii="Arial" w:hAnsi="Arial"/>
          <w:color w:val="000000"/>
          <w:sz w:val="22"/>
          <w:lang w:val="it-IT"/>
        </w:rPr>
        <w:t>Il prezzo comprende e compensa ogni onere per dare il lavoro finito a regola d'arte inclusa l’aggiunta dell’additivo d’impasto M</w:t>
      </w:r>
      <w:r>
        <w:rPr>
          <w:rFonts w:ascii="Arial" w:hAnsi="Arial"/>
          <w:color w:val="000000"/>
          <w:sz w:val="22"/>
          <w:lang w:val="it-IT"/>
        </w:rPr>
        <w:t xml:space="preserve">asterSeal </w:t>
      </w:r>
      <w:r w:rsidRPr="001C6141">
        <w:rPr>
          <w:rFonts w:ascii="Arial" w:hAnsi="Arial"/>
          <w:color w:val="000000"/>
          <w:sz w:val="22"/>
          <w:lang w:val="it-IT"/>
        </w:rPr>
        <w:t>600.</w:t>
      </w:r>
    </w:p>
    <w:p w:rsidR="001C6141" w:rsidRPr="001C6141" w:rsidRDefault="001C6141" w:rsidP="001C6141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1C6141" w:rsidRPr="001C6141" w:rsidRDefault="001C6141" w:rsidP="001C6141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1C6141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:rsidR="001C6141" w:rsidRPr="001C6141" w:rsidRDefault="001C6141" w:rsidP="001C6141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1C6141" w:rsidRPr="001C6141" w:rsidRDefault="001C6141" w:rsidP="001C6141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AF7E70" w:rsidRPr="001C6141" w:rsidRDefault="00AF7E70" w:rsidP="001C6141">
      <w:pPr>
        <w:rPr>
          <w:lang w:val="it-IT"/>
        </w:rPr>
      </w:pPr>
    </w:p>
    <w:sectPr w:rsidR="00AF7E70" w:rsidRPr="001C6141" w:rsidSect="008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E49" w:rsidRDefault="003B6E49">
      <w:r>
        <w:separator/>
      </w:r>
    </w:p>
  </w:endnote>
  <w:endnote w:type="continuationSeparator" w:id="0">
    <w:p w:rsidR="003B6E49" w:rsidRDefault="003B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C1" w:rsidRDefault="008952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>
      <w:tc>
        <w:tcPr>
          <w:tcW w:w="3263" w:type="dxa"/>
        </w:tcPr>
        <w:p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E49" w:rsidRDefault="003B6E49">
      <w:r>
        <w:separator/>
      </w:r>
    </w:p>
  </w:footnote>
  <w:footnote w:type="continuationSeparator" w:id="0">
    <w:p w:rsidR="003B6E49" w:rsidRDefault="003B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C1" w:rsidRDefault="008952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3991"/>
    </w:tblGrid>
    <w:tr w:rsidR="00250310">
      <w:trPr>
        <w:cantSplit/>
        <w:trHeight w:hRule="exact" w:val="369"/>
      </w:trPr>
      <w:tc>
        <w:tcPr>
          <w:tcW w:w="6832" w:type="dxa"/>
          <w:vMerge w:val="restart"/>
        </w:tcPr>
        <w:p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>
      <w:trPr>
        <w:cantSplit/>
        <w:trHeight w:hRule="exact" w:val="907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>
      <w:trPr>
        <w:cantSplit/>
        <w:trHeight w:val="421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4A9A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sH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6E08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de-DE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53EF3"/>
    <w:rsid w:val="00067BB0"/>
    <w:rsid w:val="000712D5"/>
    <w:rsid w:val="00092248"/>
    <w:rsid w:val="000D5AE8"/>
    <w:rsid w:val="00104413"/>
    <w:rsid w:val="00117F9D"/>
    <w:rsid w:val="00127C7B"/>
    <w:rsid w:val="00135BD9"/>
    <w:rsid w:val="00197583"/>
    <w:rsid w:val="001A0DF1"/>
    <w:rsid w:val="001C6141"/>
    <w:rsid w:val="001F08AC"/>
    <w:rsid w:val="001F1F5C"/>
    <w:rsid w:val="001F5A5A"/>
    <w:rsid w:val="002112AA"/>
    <w:rsid w:val="00250310"/>
    <w:rsid w:val="00267858"/>
    <w:rsid w:val="00273A37"/>
    <w:rsid w:val="00282BD5"/>
    <w:rsid w:val="0028751D"/>
    <w:rsid w:val="002C2F8A"/>
    <w:rsid w:val="003B6E49"/>
    <w:rsid w:val="00414BA7"/>
    <w:rsid w:val="00476CE0"/>
    <w:rsid w:val="00490967"/>
    <w:rsid w:val="00502786"/>
    <w:rsid w:val="00567DDB"/>
    <w:rsid w:val="0060321B"/>
    <w:rsid w:val="00613838"/>
    <w:rsid w:val="00645CCA"/>
    <w:rsid w:val="00660BD0"/>
    <w:rsid w:val="006809C6"/>
    <w:rsid w:val="006B348B"/>
    <w:rsid w:val="006C056A"/>
    <w:rsid w:val="006C30BB"/>
    <w:rsid w:val="006F5194"/>
    <w:rsid w:val="00735DD8"/>
    <w:rsid w:val="007A66F2"/>
    <w:rsid w:val="007B5A42"/>
    <w:rsid w:val="007D4909"/>
    <w:rsid w:val="007D7A96"/>
    <w:rsid w:val="0082412E"/>
    <w:rsid w:val="008649DE"/>
    <w:rsid w:val="0087740C"/>
    <w:rsid w:val="008915CB"/>
    <w:rsid w:val="00894485"/>
    <w:rsid w:val="008952C1"/>
    <w:rsid w:val="00896BC9"/>
    <w:rsid w:val="008A5EF7"/>
    <w:rsid w:val="008B0EDA"/>
    <w:rsid w:val="008C7F7F"/>
    <w:rsid w:val="008D0FC9"/>
    <w:rsid w:val="008F07CE"/>
    <w:rsid w:val="009233ED"/>
    <w:rsid w:val="00933DEE"/>
    <w:rsid w:val="00945573"/>
    <w:rsid w:val="00966D93"/>
    <w:rsid w:val="00A12EA2"/>
    <w:rsid w:val="00A1349E"/>
    <w:rsid w:val="00A22AA4"/>
    <w:rsid w:val="00AC095D"/>
    <w:rsid w:val="00AD170E"/>
    <w:rsid w:val="00AE0DE2"/>
    <w:rsid w:val="00AF7E70"/>
    <w:rsid w:val="00B215DB"/>
    <w:rsid w:val="00B87467"/>
    <w:rsid w:val="00C07265"/>
    <w:rsid w:val="00C25F60"/>
    <w:rsid w:val="00C46E9A"/>
    <w:rsid w:val="00C53836"/>
    <w:rsid w:val="00C77607"/>
    <w:rsid w:val="00D0601F"/>
    <w:rsid w:val="00D55A0A"/>
    <w:rsid w:val="00D87D37"/>
    <w:rsid w:val="00E06DB7"/>
    <w:rsid w:val="00E071CE"/>
    <w:rsid w:val="00E32667"/>
    <w:rsid w:val="00E34482"/>
    <w:rsid w:val="00E75B58"/>
    <w:rsid w:val="00EB794D"/>
    <w:rsid w:val="00F1457C"/>
    <w:rsid w:val="00F21401"/>
    <w:rsid w:val="00F222D5"/>
    <w:rsid w:val="00F42093"/>
    <w:rsid w:val="00F53B74"/>
    <w:rsid w:val="00F75B9E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2F4C81"/>
  <w15:docId w15:val="{5F4162B6-0FBC-4069-8760-BEEEE80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581: Voce di Capitolato"}]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DMSY-1685695220-18098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https://assets.master-builders-solutions.com/_layouts/15/DocIdRedir.aspx?ID=DMSY-1685695220-18098</Url>
      <Description>DMSY-1685695220-18098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 581</TermName>
          <TermId xmlns="http://schemas.microsoft.com/office/infopath/2007/PartnerControls">da0b0383-5619-4e98-89f7-ba7158c774a0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5233</Value>
      <Value>2529</Value>
      <Value>113</Value>
      <Value>4702</Value>
      <Value>125</Value>
      <Value>4716</Value>
      <Value>2522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48C4F-893C-41DD-B1DD-9A6C5BF66A86}"/>
</file>

<file path=customXml/itemProps2.xml><?xml version="1.0" encoding="utf-8"?>
<ds:datastoreItem xmlns:ds="http://schemas.openxmlformats.org/officeDocument/2006/customXml" ds:itemID="{DC590BFE-C97E-49FE-9987-D6494772B2B8}"/>
</file>

<file path=customXml/itemProps3.xml><?xml version="1.0" encoding="utf-8"?>
<ds:datastoreItem xmlns:ds="http://schemas.openxmlformats.org/officeDocument/2006/customXml" ds:itemID="{56384FD6-6A04-4563-A262-F96F429F329F}"/>
</file>

<file path=customXml/itemProps4.xml><?xml version="1.0" encoding="utf-8"?>
<ds:datastoreItem xmlns:ds="http://schemas.openxmlformats.org/officeDocument/2006/customXml" ds:itemID="{383CEC74-2FCD-4CDF-BF99-A12D3716E013}"/>
</file>

<file path=customXml/itemProps5.xml><?xml version="1.0" encoding="utf-8"?>
<ds:datastoreItem xmlns:ds="http://schemas.openxmlformats.org/officeDocument/2006/customXml" ds:itemID="{A9D3E219-BAF3-42E3-8ED9-AA1E53842468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BASF IT Services GmbH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581: Voce di Capitolato</dc:title>
  <dc:creator>ndegioia</dc:creator>
  <cp:lastModifiedBy>Zando, Elena</cp:lastModifiedBy>
  <cp:revision>13</cp:revision>
  <cp:lastPrinted>2007-03-28T10:06:00Z</cp:lastPrinted>
  <dcterms:created xsi:type="dcterms:W3CDTF">2014-06-18T09:45:00Z</dcterms:created>
  <dcterms:modified xsi:type="dcterms:W3CDTF">2021-02-09T15:19:00Z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BASFNews">
    <vt:lpwstr/>
  </property>
  <property fmtid="{D5CDD505-2E9C-101B-9397-08002B2CF9AE}" pid="4" name="Brands">
    <vt:lpwstr>113;#MasterSeal|8f0f6b84-c1f9-4d83-9224-bcd0753865ea</vt:lpwstr>
  </property>
  <property fmtid="{D5CDD505-2E9C-101B-9397-08002B2CF9AE}" pid="5" name="n1fb08f4f1a54ac9993feebbf9a2a445">
    <vt:lpwstr/>
  </property>
  <property fmtid="{D5CDD505-2E9C-101B-9397-08002B2CF9AE}" pid="6" name="BSM_Category">
    <vt:lpwstr/>
  </property>
  <property fmtid="{D5CDD505-2E9C-101B-9397-08002B2CF9AE}" pid="7" name="BASFSsotImageType">
    <vt:lpwstr/>
  </property>
  <property fmtid="{D5CDD505-2E9C-101B-9397-08002B2CF9AE}" pid="8" name="BASFSsotLanguage">
    <vt:lpwstr>4702;#Italian|376a3ea5-e486-4c5f-9988-2335585fc411</vt:lpwstr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_dlc_DocIdItemGuid">
    <vt:lpwstr>cb5922b9-1c62-4af0-b8a0-ee72d06f5ee8</vt:lpwstr>
  </property>
  <property fmtid="{D5CDD505-2E9C-101B-9397-08002B2CF9AE}" pid="12" name="Country">
    <vt:lpwstr>125;#Italy|d4fa43a9-95bb-4464-9ad2-97c92281a385</vt:lpwstr>
  </property>
  <property fmtid="{D5CDD505-2E9C-101B-9397-08002B2CF9AE}" pid="13" name="BASFSsotPhotoGallery">
    <vt:bool>false</vt:bool>
  </property>
  <property fmtid="{D5CDD505-2E9C-101B-9397-08002B2CF9AE}" pid="14" name="ProductApplications">
    <vt:lpwstr/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BASFSsotTargetSystem">
    <vt:lpwstr/>
  </property>
  <property fmtid="{D5CDD505-2E9C-101B-9397-08002B2CF9AE}" pid="19" name="Region1">
    <vt:lpwstr/>
  </property>
  <property fmtid="{D5CDD505-2E9C-101B-9397-08002B2CF9AE}" pid="20" name="ProductCategories">
    <vt:lpwstr/>
  </property>
  <property fmtid="{D5CDD505-2E9C-101B-9397-08002B2CF9AE}" pid="21" name="BASFProjectReference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Solutions">
    <vt:lpwstr/>
  </property>
  <property fmtid="{D5CDD505-2E9C-101B-9397-08002B2CF9AE}" pid="24" name="Product">
    <vt:lpwstr>5233;#MasterSeal 581|da0b0383-5619-4e98-89f7-ba7158c774a0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