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5628" w14:textId="77777777" w:rsidR="00004B5D" w:rsidRPr="0022575D" w:rsidRDefault="00004B5D" w:rsidP="000101D5">
      <w:pPr>
        <w:pStyle w:val="Header"/>
        <w:tabs>
          <w:tab w:val="clear" w:pos="4320"/>
          <w:tab w:val="clear" w:pos="8640"/>
        </w:tabs>
        <w:spacing w:before="1200"/>
        <w:jc w:val="center"/>
        <w:rPr>
          <w:rFonts w:cs="Arial"/>
          <w:sz w:val="24"/>
        </w:rPr>
      </w:pPr>
      <w:r w:rsidRPr="0022575D">
        <w:rPr>
          <w:rFonts w:cs="Arial"/>
          <w:sz w:val="24"/>
        </w:rPr>
        <w:t xml:space="preserve">SECTION </w:t>
      </w:r>
      <w:r w:rsidRPr="0022575D">
        <w:rPr>
          <w:rFonts w:cs="Arial"/>
          <w:sz w:val="24"/>
        </w:rPr>
        <w:fldChar w:fldCharType="begin"/>
      </w:r>
      <w:r w:rsidRPr="0022575D">
        <w:rPr>
          <w:rFonts w:cs="Arial"/>
          <w:sz w:val="24"/>
        </w:rPr>
        <w:instrText xml:space="preserve"> TITLE  \* MERGEFORMAT </w:instrText>
      </w:r>
      <w:r w:rsidRPr="0022575D">
        <w:rPr>
          <w:rFonts w:cs="Arial"/>
          <w:sz w:val="24"/>
        </w:rPr>
        <w:fldChar w:fldCharType="separate"/>
      </w:r>
      <w:r w:rsidRPr="0022575D">
        <w:rPr>
          <w:rFonts w:cs="Arial"/>
          <w:sz w:val="24"/>
        </w:rPr>
        <w:t>07 19 16</w:t>
      </w:r>
      <w:r w:rsidRPr="0022575D">
        <w:rPr>
          <w:rFonts w:cs="Arial"/>
          <w:sz w:val="24"/>
        </w:rPr>
        <w:fldChar w:fldCharType="end"/>
      </w:r>
    </w:p>
    <w:p w14:paraId="3038268E" w14:textId="77777777" w:rsidR="00004B5D" w:rsidRPr="0022575D" w:rsidRDefault="00793A11" w:rsidP="000101D5">
      <w:pPr>
        <w:pStyle w:val="Header"/>
        <w:tabs>
          <w:tab w:val="clear" w:pos="4320"/>
          <w:tab w:val="clear" w:pos="8640"/>
        </w:tabs>
        <w:jc w:val="center"/>
        <w:rPr>
          <w:rFonts w:cs="Arial"/>
          <w:sz w:val="24"/>
        </w:rPr>
      </w:pPr>
      <w:r w:rsidRPr="0022575D">
        <w:rPr>
          <w:rFonts w:cs="Arial"/>
          <w:sz w:val="24"/>
        </w:rPr>
        <w:t>MasterProtect</w:t>
      </w:r>
      <w:r w:rsidR="000101D5" w:rsidRPr="0022575D">
        <w:rPr>
          <w:rFonts w:cs="Arial"/>
          <w:sz w:val="24"/>
          <w:vertAlign w:val="superscript"/>
        </w:rPr>
        <w:t>®</w:t>
      </w:r>
      <w:r w:rsidRPr="0022575D">
        <w:rPr>
          <w:rFonts w:cs="Arial"/>
          <w:sz w:val="24"/>
        </w:rPr>
        <w:t xml:space="preserve"> H 400 Water Repellents</w:t>
      </w:r>
      <w:r w:rsidR="00527FE2" w:rsidRPr="0022575D">
        <w:rPr>
          <w:rFonts w:cs="Arial"/>
          <w:sz w:val="24"/>
        </w:rPr>
        <w:t xml:space="preserve"> </w:t>
      </w:r>
      <w:r w:rsidR="0082464F" w:rsidRPr="0022575D">
        <w:rPr>
          <w:rFonts w:cs="Arial"/>
          <w:sz w:val="24"/>
        </w:rPr>
        <w:t>(</w:t>
      </w:r>
      <w:r w:rsidRPr="0022575D">
        <w:rPr>
          <w:rFonts w:cs="Arial"/>
          <w:sz w:val="24"/>
        </w:rPr>
        <w:t xml:space="preserve">Formerly </w:t>
      </w:r>
      <w:r w:rsidR="0082464F" w:rsidRPr="0022575D">
        <w:rPr>
          <w:rFonts w:cs="Arial"/>
          <w:sz w:val="24"/>
        </w:rPr>
        <w:t>Enviroseal 40)</w:t>
      </w:r>
    </w:p>
    <w:p w14:paraId="752BF03F" w14:textId="77777777" w:rsidR="000101D5" w:rsidRPr="0022575D" w:rsidRDefault="000101D5" w:rsidP="00E90DD0">
      <w:pPr>
        <w:pStyle w:val="DBSCMT"/>
        <w:rPr>
          <w:rFonts w:cs="Arial"/>
        </w:rPr>
      </w:pPr>
    </w:p>
    <w:p w14:paraId="31AC98D9" w14:textId="502A5EC5" w:rsidR="00E90DD0" w:rsidRDefault="6A5139B9" w:rsidP="00E90DD0">
      <w:pPr>
        <w:pStyle w:val="DBSCMT"/>
        <w:rPr>
          <w:rFonts w:cs="Arial"/>
        </w:rPr>
      </w:pPr>
      <w:r w:rsidRPr="0022575D">
        <w:rPr>
          <w:rFonts w:cs="Arial"/>
        </w:rPr>
        <w:t>NoteS to specifiers:</w:t>
      </w:r>
    </w:p>
    <w:p w14:paraId="0482845C" w14:textId="77777777" w:rsidR="00DB7564" w:rsidRPr="0022575D" w:rsidRDefault="00DB7564" w:rsidP="00E90DD0">
      <w:pPr>
        <w:pStyle w:val="DBSCMT"/>
        <w:rPr>
          <w:rFonts w:cs="Arial"/>
        </w:rPr>
      </w:pPr>
    </w:p>
    <w:p w14:paraId="23A3D917" w14:textId="77777777" w:rsidR="00004B5D" w:rsidRPr="0022575D" w:rsidRDefault="00004B5D" w:rsidP="00E90DD0">
      <w:pPr>
        <w:pStyle w:val="DBSCMT"/>
        <w:rPr>
          <w:rFonts w:cs="Arial"/>
        </w:rPr>
      </w:pPr>
      <w:r w:rsidRPr="0022575D">
        <w:rPr>
          <w:rFonts w:cs="Arial"/>
        </w:rPr>
        <w:t>The purpose of this guide specification is to assist the specifier in developing a project specification for the use of BASF building systems’ products.  it is not intended to be a “stand alone” document, nor to be copied directly into a project manual.  This guide specification will need to be carefully reviewed for APPROPRIATENESS for the given project and edited accordingly to comply with project-specific requirements.</w:t>
      </w:r>
    </w:p>
    <w:p w14:paraId="5FCC12F5" w14:textId="77777777" w:rsidR="00004B5D" w:rsidRPr="0022575D" w:rsidRDefault="00004B5D">
      <w:pPr>
        <w:pStyle w:val="DBSPRT"/>
        <w:rPr>
          <w:rFonts w:cs="Arial"/>
        </w:rPr>
      </w:pPr>
      <w:r w:rsidRPr="0022575D">
        <w:rPr>
          <w:rFonts w:cs="Arial"/>
        </w:rPr>
        <w:t>GENERAL</w:t>
      </w:r>
    </w:p>
    <w:p w14:paraId="33002569" w14:textId="77777777" w:rsidR="00004B5D" w:rsidRPr="0022575D" w:rsidRDefault="00004B5D">
      <w:pPr>
        <w:pStyle w:val="DBSART"/>
        <w:rPr>
          <w:rFonts w:cs="Arial"/>
        </w:rPr>
      </w:pPr>
      <w:r w:rsidRPr="0022575D">
        <w:rPr>
          <w:rFonts w:cs="Arial"/>
        </w:rPr>
        <w:t>SUMMARY</w:t>
      </w:r>
    </w:p>
    <w:p w14:paraId="27A7EFE8" w14:textId="77777777" w:rsidR="00004B5D" w:rsidRPr="0022575D" w:rsidRDefault="00004B5D" w:rsidP="00E90DD0">
      <w:pPr>
        <w:pStyle w:val="DBSPR1"/>
        <w:rPr>
          <w:rFonts w:cs="Arial"/>
        </w:rPr>
      </w:pPr>
      <w:r w:rsidRPr="0022575D">
        <w:rPr>
          <w:rFonts w:cs="Arial"/>
        </w:rPr>
        <w:t>Section Includes:</w:t>
      </w:r>
    </w:p>
    <w:p w14:paraId="70AB6B0C" w14:textId="77777777" w:rsidR="00E90DD0" w:rsidRPr="0022575D" w:rsidRDefault="00E90DD0" w:rsidP="00E90DD0">
      <w:pPr>
        <w:pStyle w:val="DBSCMT"/>
        <w:rPr>
          <w:rFonts w:cs="Arial"/>
        </w:rPr>
      </w:pPr>
    </w:p>
    <w:p w14:paraId="7B36AE68" w14:textId="77777777" w:rsidR="00004B5D" w:rsidRPr="0022575D" w:rsidRDefault="00004B5D" w:rsidP="00E90DD0">
      <w:pPr>
        <w:pStyle w:val="DBSCMT"/>
        <w:rPr>
          <w:rFonts w:cs="Arial"/>
        </w:rPr>
      </w:pPr>
      <w:r w:rsidRPr="0022575D">
        <w:rPr>
          <w:rFonts w:cs="Arial"/>
        </w:rPr>
        <w:t>edit note:  Delete application not required.</w:t>
      </w:r>
    </w:p>
    <w:p w14:paraId="7BCDC024" w14:textId="77777777" w:rsidR="00004B5D" w:rsidRPr="0022575D" w:rsidRDefault="00004B5D" w:rsidP="006B0EB2">
      <w:pPr>
        <w:pStyle w:val="DBSPR2"/>
      </w:pPr>
      <w:r w:rsidRPr="0022575D">
        <w:t>Water</w:t>
      </w:r>
      <w:r w:rsidR="00991385" w:rsidRPr="0022575D">
        <w:t>-</w:t>
      </w:r>
      <w:r w:rsidRPr="0022575D">
        <w:t>based alkylalkoxysilane water</w:t>
      </w:r>
      <w:r w:rsidR="00381264" w:rsidRPr="0022575D">
        <w:t>-</w:t>
      </w:r>
      <w:r w:rsidRPr="0022575D">
        <w:t>repellent sealer for interior vertical and horizontal above</w:t>
      </w:r>
      <w:r w:rsidR="00991385" w:rsidRPr="0022575D">
        <w:t>-</w:t>
      </w:r>
      <w:r w:rsidRPr="0022575D">
        <w:t>grade surfaces as scheduled.</w:t>
      </w:r>
    </w:p>
    <w:p w14:paraId="1F5128BB" w14:textId="77777777" w:rsidR="00004B5D" w:rsidRPr="0022575D" w:rsidRDefault="00004B5D" w:rsidP="006B0EB2">
      <w:pPr>
        <w:pStyle w:val="DBSPR2"/>
      </w:pPr>
      <w:r w:rsidRPr="0022575D">
        <w:t>Water</w:t>
      </w:r>
      <w:r w:rsidR="00991385" w:rsidRPr="0022575D">
        <w:t>-</w:t>
      </w:r>
      <w:r w:rsidRPr="0022575D">
        <w:t>based alkylalkoxysilane water</w:t>
      </w:r>
      <w:r w:rsidR="00381264" w:rsidRPr="0022575D">
        <w:t>-</w:t>
      </w:r>
      <w:r w:rsidRPr="0022575D">
        <w:t>repellent sealer for exterior vertical and horizontal above</w:t>
      </w:r>
      <w:r w:rsidR="00991385" w:rsidRPr="0022575D">
        <w:t>-</w:t>
      </w:r>
      <w:r w:rsidRPr="0022575D">
        <w:t>grade surfaces as scheduled.</w:t>
      </w:r>
    </w:p>
    <w:p w14:paraId="079446F5" w14:textId="77777777" w:rsidR="00004B5D" w:rsidRPr="0022575D" w:rsidRDefault="00004B5D" w:rsidP="006B0EB2">
      <w:pPr>
        <w:pStyle w:val="DBSPR2"/>
      </w:pPr>
      <w:r w:rsidRPr="0022575D">
        <w:t>Water</w:t>
      </w:r>
      <w:r w:rsidR="00991385" w:rsidRPr="0022575D">
        <w:t>-</w:t>
      </w:r>
      <w:r w:rsidRPr="0022575D">
        <w:t>based alkylalkoxysilane water</w:t>
      </w:r>
      <w:r w:rsidR="00381264" w:rsidRPr="0022575D">
        <w:t>-</w:t>
      </w:r>
      <w:r w:rsidRPr="0022575D">
        <w:t>repellent sealer for interior and exterior traffic</w:t>
      </w:r>
      <w:r w:rsidR="00991385" w:rsidRPr="0022575D">
        <w:t>-</w:t>
      </w:r>
      <w:r w:rsidRPr="0022575D">
        <w:t>bearing horizontal surfaces as scheduled.</w:t>
      </w:r>
    </w:p>
    <w:p w14:paraId="5E72E13F" w14:textId="77777777" w:rsidR="00E90DD0" w:rsidRPr="0022575D" w:rsidRDefault="00E90DD0" w:rsidP="00E90DD0">
      <w:pPr>
        <w:pStyle w:val="DBSCMT"/>
        <w:rPr>
          <w:rFonts w:cs="Arial"/>
        </w:rPr>
      </w:pPr>
    </w:p>
    <w:p w14:paraId="78380939" w14:textId="77777777" w:rsidR="00004B5D" w:rsidRPr="0022575D" w:rsidRDefault="00004B5D" w:rsidP="00E90DD0">
      <w:pPr>
        <w:pStyle w:val="DBSCMT"/>
        <w:rPr>
          <w:rFonts w:cs="Arial"/>
        </w:rPr>
      </w:pPr>
      <w:r w:rsidRPr="0022575D">
        <w:rPr>
          <w:rFonts w:cs="Arial"/>
        </w:rPr>
        <w:t>edit note:  Delete sections below not relevant to this project; add others as required.</w:t>
      </w:r>
    </w:p>
    <w:p w14:paraId="18C6B9A9" w14:textId="77777777" w:rsidR="00004B5D" w:rsidRPr="0022575D" w:rsidRDefault="00004B5D" w:rsidP="00E90DD0">
      <w:pPr>
        <w:pStyle w:val="DBSPR1"/>
        <w:rPr>
          <w:rFonts w:cs="Arial"/>
        </w:rPr>
      </w:pPr>
      <w:bookmarkStart w:id="0" w:name="_Hlk5455393"/>
      <w:r w:rsidRPr="0022575D">
        <w:rPr>
          <w:rFonts w:cs="Arial"/>
        </w:rPr>
        <w:t>Related Sections:</w:t>
      </w:r>
    </w:p>
    <w:p w14:paraId="1ACD35E1" w14:textId="77777777" w:rsidR="00004B5D" w:rsidRPr="0022575D" w:rsidRDefault="00004B5D" w:rsidP="006B0EB2">
      <w:pPr>
        <w:pStyle w:val="DBSPR2"/>
      </w:pPr>
      <w:r w:rsidRPr="0022575D">
        <w:t xml:space="preserve">Section 03 30 00 </w:t>
      </w:r>
      <w:r w:rsidR="00991385" w:rsidRPr="0022575D">
        <w:t>–</w:t>
      </w:r>
      <w:r w:rsidRPr="0022575D">
        <w:t xml:space="preserve"> Cast-in-Place Concrete.</w:t>
      </w:r>
    </w:p>
    <w:p w14:paraId="4D98B607" w14:textId="77777777" w:rsidR="00004B5D" w:rsidRPr="0022575D" w:rsidRDefault="00004B5D" w:rsidP="006B0EB2">
      <w:pPr>
        <w:pStyle w:val="DBSPR2"/>
      </w:pPr>
      <w:r w:rsidRPr="0022575D">
        <w:t>Section 03 41 00 – Precast Structural Concrete.</w:t>
      </w:r>
    </w:p>
    <w:p w14:paraId="768C1AB5" w14:textId="641C0573" w:rsidR="00004B5D" w:rsidRPr="0022575D" w:rsidRDefault="00004B5D" w:rsidP="006B0EB2">
      <w:pPr>
        <w:pStyle w:val="DBSPR2"/>
      </w:pPr>
      <w:r w:rsidRPr="0022575D">
        <w:t xml:space="preserve">Section 04 21 00 – Masonry Assemblies Unit Masonry. </w:t>
      </w:r>
    </w:p>
    <w:p w14:paraId="77E98EBB" w14:textId="7C4DA889" w:rsidR="00004B5D" w:rsidRPr="0022575D" w:rsidRDefault="00004B5D" w:rsidP="006B0EB2">
      <w:pPr>
        <w:pStyle w:val="DBSPR2"/>
      </w:pPr>
      <w:r w:rsidRPr="0022575D">
        <w:t>Section 09 24 00 – Portland Cement Plastering.</w:t>
      </w:r>
    </w:p>
    <w:p w14:paraId="56159B3C" w14:textId="54A11A27" w:rsidR="00004B5D" w:rsidRPr="0022575D" w:rsidRDefault="00004B5D" w:rsidP="006B0EB2">
      <w:pPr>
        <w:pStyle w:val="DBSPR2"/>
      </w:pPr>
      <w:r w:rsidRPr="0022575D">
        <w:t xml:space="preserve">Section 09 30 19 </w:t>
      </w:r>
      <w:r w:rsidR="00991385" w:rsidRPr="0022575D">
        <w:t>–</w:t>
      </w:r>
      <w:r w:rsidRPr="0022575D">
        <w:t xml:space="preserve"> Paver Tiling.</w:t>
      </w:r>
    </w:p>
    <w:p w14:paraId="15F13E04" w14:textId="13DC7369" w:rsidR="00004B5D" w:rsidRPr="0022575D" w:rsidRDefault="00004B5D" w:rsidP="006B0EB2">
      <w:pPr>
        <w:pStyle w:val="DBSPR2"/>
      </w:pPr>
      <w:r w:rsidRPr="0022575D">
        <w:t xml:space="preserve">Section 09 31 33 </w:t>
      </w:r>
      <w:r w:rsidR="00991385" w:rsidRPr="0022575D">
        <w:t>–</w:t>
      </w:r>
      <w:r w:rsidRPr="0022575D">
        <w:t xml:space="preserve"> Thin-Set Stone Tiling.</w:t>
      </w:r>
    </w:p>
    <w:bookmarkEnd w:id="0"/>
    <w:p w14:paraId="62E4E489" w14:textId="77777777" w:rsidR="00004B5D" w:rsidRPr="0022575D" w:rsidRDefault="00004B5D">
      <w:pPr>
        <w:pStyle w:val="DBSART"/>
        <w:rPr>
          <w:rFonts w:cs="Arial"/>
        </w:rPr>
      </w:pPr>
      <w:r w:rsidRPr="0022575D">
        <w:rPr>
          <w:rFonts w:cs="Arial"/>
        </w:rPr>
        <w:t>SUBMITTALS</w:t>
      </w:r>
    </w:p>
    <w:p w14:paraId="022047BF" w14:textId="77777777" w:rsidR="00004B5D" w:rsidRPr="0022575D" w:rsidRDefault="00004B5D" w:rsidP="00E90DD0">
      <w:pPr>
        <w:pStyle w:val="DBSPR1"/>
        <w:rPr>
          <w:rFonts w:cs="Arial"/>
        </w:rPr>
      </w:pPr>
      <w:r w:rsidRPr="0022575D">
        <w:rPr>
          <w:rFonts w:cs="Arial"/>
        </w:rPr>
        <w:t>C</w:t>
      </w:r>
      <w:r w:rsidR="00E90DD0" w:rsidRPr="0022575D">
        <w:rPr>
          <w:rFonts w:cs="Arial"/>
        </w:rPr>
        <w:t>omply with Section [01 33 00] [__ __ __</w:t>
      </w:r>
      <w:r w:rsidRPr="0022575D">
        <w:rPr>
          <w:rFonts w:cs="Arial"/>
        </w:rPr>
        <w:t>].</w:t>
      </w:r>
    </w:p>
    <w:p w14:paraId="6A81F8A8" w14:textId="27B91232" w:rsidR="00B91955" w:rsidRPr="0022575D" w:rsidRDefault="00004B5D" w:rsidP="00E90DD0">
      <w:pPr>
        <w:pStyle w:val="DBSPR1"/>
        <w:rPr>
          <w:rFonts w:cs="Arial"/>
        </w:rPr>
      </w:pPr>
      <w:r w:rsidRPr="0022575D">
        <w:rPr>
          <w:rFonts w:cs="Arial"/>
        </w:rPr>
        <w:t xml:space="preserve">Product Data:  Submit manufacturer's technical </w:t>
      </w:r>
      <w:r w:rsidR="00991385" w:rsidRPr="0022575D">
        <w:rPr>
          <w:rFonts w:cs="Arial"/>
        </w:rPr>
        <w:t>data sheets</w:t>
      </w:r>
      <w:r w:rsidR="00B91955" w:rsidRPr="0022575D">
        <w:rPr>
          <w:rFonts w:cs="Arial"/>
        </w:rPr>
        <w:t>.</w:t>
      </w:r>
    </w:p>
    <w:p w14:paraId="2B6D140C" w14:textId="0A701CC5" w:rsidR="00004B5D" w:rsidRPr="0022575D" w:rsidRDefault="00296300" w:rsidP="00E90DD0">
      <w:pPr>
        <w:pStyle w:val="DBSPR1"/>
        <w:rPr>
          <w:rFonts w:cs="Arial"/>
        </w:rPr>
      </w:pPr>
      <w:r w:rsidRPr="0022575D">
        <w:rPr>
          <w:rFonts w:cs="Arial"/>
        </w:rPr>
        <w:t xml:space="preserve">LEED </w:t>
      </w:r>
      <w:r w:rsidR="00B91955" w:rsidRPr="0022575D">
        <w:rPr>
          <w:rFonts w:cs="Arial"/>
        </w:rPr>
        <w:t xml:space="preserve">Submittals:  </w:t>
      </w:r>
      <w:r w:rsidR="00B91955" w:rsidRPr="0022575D">
        <w:rPr>
          <w:rFonts w:eastAsia="Arial" w:cs="Arial"/>
        </w:rPr>
        <w:t xml:space="preserve">Comply with requirements for each product to achieve points indicated in LEED Project Checklist provided by the </w:t>
      </w:r>
      <w:r w:rsidR="00C02752">
        <w:rPr>
          <w:rFonts w:eastAsia="Arial" w:cs="Arial"/>
        </w:rPr>
        <w:t>a</w:t>
      </w:r>
      <w:r w:rsidR="00C02752" w:rsidRPr="0022575D">
        <w:rPr>
          <w:rFonts w:eastAsia="Arial" w:cs="Arial"/>
        </w:rPr>
        <w:t>rchitect</w:t>
      </w:r>
      <w:r w:rsidR="00B91955" w:rsidRPr="0022575D">
        <w:rPr>
          <w:rFonts w:eastAsia="Arial" w:cs="Arial"/>
        </w:rPr>
        <w:t>/</w:t>
      </w:r>
      <w:r w:rsidR="00C02752">
        <w:rPr>
          <w:rFonts w:eastAsia="Arial" w:cs="Arial"/>
        </w:rPr>
        <w:t>e</w:t>
      </w:r>
      <w:r w:rsidR="00C02752" w:rsidRPr="0022575D">
        <w:rPr>
          <w:rFonts w:eastAsia="Arial" w:cs="Arial"/>
        </w:rPr>
        <w:t>ngineer</w:t>
      </w:r>
      <w:r w:rsidR="00B91955" w:rsidRPr="0022575D">
        <w:rPr>
          <w:rFonts w:eastAsia="Arial" w:cs="Arial"/>
        </w:rPr>
        <w:t>.</w:t>
      </w:r>
    </w:p>
    <w:p w14:paraId="12A6E9E7" w14:textId="1A5DF0B7" w:rsidR="00004B5D" w:rsidRPr="0022575D" w:rsidRDefault="00004B5D" w:rsidP="00E90DD0">
      <w:pPr>
        <w:pStyle w:val="DBSPR1"/>
        <w:rPr>
          <w:rFonts w:cs="Arial"/>
        </w:rPr>
      </w:pPr>
      <w:r w:rsidRPr="0022575D">
        <w:rPr>
          <w:rFonts w:cs="Arial"/>
        </w:rPr>
        <w:t>Submit list of project references as documented in this Specification under Quality Assurance Article.  Include contact name and phone number of</w:t>
      </w:r>
      <w:r w:rsidR="00C02752">
        <w:rPr>
          <w:rFonts w:cs="Arial"/>
        </w:rPr>
        <w:t xml:space="preserve"> the</w:t>
      </w:r>
      <w:r w:rsidRPr="0022575D">
        <w:rPr>
          <w:rFonts w:cs="Arial"/>
        </w:rPr>
        <w:t xml:space="preserve"> person charged with oversight of each project.</w:t>
      </w:r>
    </w:p>
    <w:p w14:paraId="28680FB9" w14:textId="77777777" w:rsidR="00004B5D" w:rsidRPr="0022575D" w:rsidRDefault="00004B5D" w:rsidP="00E90DD0">
      <w:pPr>
        <w:pStyle w:val="DBSPR1"/>
        <w:rPr>
          <w:rFonts w:cs="Arial"/>
        </w:rPr>
      </w:pPr>
      <w:r w:rsidRPr="0022575D">
        <w:rPr>
          <w:rFonts w:cs="Arial"/>
        </w:rPr>
        <w:t>Quality Control Submittals:</w:t>
      </w:r>
    </w:p>
    <w:p w14:paraId="3B2FE6A7" w14:textId="77777777" w:rsidR="00004B5D" w:rsidRPr="0022575D" w:rsidRDefault="00004B5D" w:rsidP="006B0EB2">
      <w:pPr>
        <w:pStyle w:val="DBSPR2"/>
      </w:pPr>
      <w:r w:rsidRPr="0022575D">
        <w:t>Provide protection plan of surrounding areas and non-work surfaces.</w:t>
      </w:r>
    </w:p>
    <w:p w14:paraId="37B06238" w14:textId="77777777" w:rsidR="00004B5D" w:rsidRPr="0022575D" w:rsidRDefault="00004B5D">
      <w:pPr>
        <w:pStyle w:val="DBSART"/>
        <w:rPr>
          <w:rFonts w:cs="Arial"/>
        </w:rPr>
      </w:pPr>
      <w:r w:rsidRPr="0022575D">
        <w:rPr>
          <w:rFonts w:cs="Arial"/>
        </w:rPr>
        <w:t>QUALITY ASSURANCE</w:t>
      </w:r>
    </w:p>
    <w:p w14:paraId="04B4D81D" w14:textId="77777777" w:rsidR="00004B5D" w:rsidRPr="0022575D" w:rsidRDefault="00E90DD0" w:rsidP="00E90DD0">
      <w:pPr>
        <w:pStyle w:val="DBSPR1"/>
        <w:rPr>
          <w:rFonts w:cs="Arial"/>
        </w:rPr>
      </w:pPr>
      <w:r w:rsidRPr="0022575D">
        <w:rPr>
          <w:rFonts w:cs="Arial"/>
        </w:rPr>
        <w:t>Comply with Section [0140 00] [</w:t>
      </w:r>
      <w:r w:rsidR="00004B5D" w:rsidRPr="0022575D">
        <w:rPr>
          <w:rFonts w:cs="Arial"/>
        </w:rPr>
        <w:t>__ __ __</w:t>
      </w:r>
      <w:r w:rsidRPr="0022575D">
        <w:rPr>
          <w:rFonts w:cs="Arial"/>
        </w:rPr>
        <w:t>]</w:t>
      </w:r>
      <w:r w:rsidR="00004B5D" w:rsidRPr="0022575D">
        <w:rPr>
          <w:rFonts w:cs="Arial"/>
        </w:rPr>
        <w:t>.</w:t>
      </w:r>
    </w:p>
    <w:p w14:paraId="28D374E1" w14:textId="77777777" w:rsidR="00004B5D" w:rsidRPr="0022575D" w:rsidRDefault="00004B5D" w:rsidP="00E90DD0">
      <w:pPr>
        <w:pStyle w:val="DBSPR1"/>
        <w:rPr>
          <w:rFonts w:cs="Arial"/>
        </w:rPr>
      </w:pPr>
      <w:r w:rsidRPr="0022575D">
        <w:rPr>
          <w:rFonts w:cs="Arial"/>
        </w:rPr>
        <w:lastRenderedPageBreak/>
        <w:t>Qualifications:</w:t>
      </w:r>
    </w:p>
    <w:p w14:paraId="741B59CB" w14:textId="77777777" w:rsidR="006B0EB2" w:rsidRDefault="00004B5D" w:rsidP="006B0EB2">
      <w:pPr>
        <w:pStyle w:val="DBSPR2"/>
      </w:pPr>
      <w:r w:rsidRPr="0022575D">
        <w:t xml:space="preserve">Manufacturer Qualifications:  </w:t>
      </w:r>
    </w:p>
    <w:p w14:paraId="533792E2" w14:textId="4D5940E4" w:rsidR="00004B5D" w:rsidRPr="0022575D" w:rsidRDefault="00004B5D" w:rsidP="006B0EB2">
      <w:pPr>
        <w:pStyle w:val="DBSPR3"/>
      </w:pPr>
      <w:r w:rsidRPr="0022575D">
        <w:t>Company with minimum 15 years of experience in manufacturing of specified products.</w:t>
      </w:r>
    </w:p>
    <w:p w14:paraId="160ADC51" w14:textId="7D5F2290" w:rsidR="006E73F6" w:rsidRPr="0022575D" w:rsidRDefault="006E73F6" w:rsidP="006B0EB2">
      <w:pPr>
        <w:pStyle w:val="DBSPR3"/>
      </w:pPr>
      <w:r w:rsidRPr="0022575D">
        <w:t>Company shall be ISO 9001:20</w:t>
      </w:r>
      <w:r w:rsidR="00613327" w:rsidRPr="0022575D">
        <w:t>15</w:t>
      </w:r>
      <w:r w:rsidRPr="0022575D">
        <w:t xml:space="preserve"> Certified.</w:t>
      </w:r>
    </w:p>
    <w:p w14:paraId="39B2DEB3" w14:textId="45BDFBB4" w:rsidR="00004B5D" w:rsidRPr="0022575D" w:rsidRDefault="00004B5D" w:rsidP="006B0EB2">
      <w:pPr>
        <w:pStyle w:val="DBSPR2"/>
      </w:pPr>
      <w:r w:rsidRPr="0022575D">
        <w:t>Applicator Qualifications:  Company with minimum of 5 years experience in application of specified products on projects of similar size and scope and is acceptable to product manufacturer.</w:t>
      </w:r>
    </w:p>
    <w:p w14:paraId="1E16599D" w14:textId="77777777" w:rsidR="00004B5D" w:rsidRPr="0022575D" w:rsidRDefault="00004B5D">
      <w:pPr>
        <w:pStyle w:val="DBSPR3"/>
        <w:rPr>
          <w:rFonts w:cs="Arial"/>
        </w:rPr>
      </w:pPr>
      <w:r w:rsidRPr="0022575D">
        <w:rPr>
          <w:rFonts w:cs="Arial"/>
        </w:rPr>
        <w:t>Successful completion of a minimum of 5 projects of similar size and complexity to specified Work.</w:t>
      </w:r>
    </w:p>
    <w:p w14:paraId="5A7894AE" w14:textId="77777777" w:rsidR="00E90DD0" w:rsidRPr="0022575D" w:rsidRDefault="00E90DD0" w:rsidP="00E90DD0">
      <w:pPr>
        <w:pStyle w:val="DBSCMT"/>
        <w:jc w:val="left"/>
        <w:rPr>
          <w:rFonts w:cs="Arial"/>
        </w:rPr>
      </w:pPr>
    </w:p>
    <w:p w14:paraId="5EECBD56" w14:textId="77777777" w:rsidR="00004B5D" w:rsidRPr="0022575D" w:rsidRDefault="00004B5D" w:rsidP="00E90DD0">
      <w:pPr>
        <w:pStyle w:val="DBSCMT"/>
        <w:jc w:val="left"/>
        <w:rPr>
          <w:rFonts w:cs="Arial"/>
        </w:rPr>
      </w:pPr>
      <w:r w:rsidRPr="0022575D">
        <w:rPr>
          <w:rFonts w:cs="Arial"/>
        </w:rPr>
        <w:t>edit note:  A test application is recommended to determine appearance, coverage rate, and performance. Allow 2 to 4 weeks prior to testing for the product to fully react. Delete if not required.</w:t>
      </w:r>
    </w:p>
    <w:p w14:paraId="3B287C30" w14:textId="77777777" w:rsidR="00004B5D" w:rsidRPr="0022575D" w:rsidRDefault="00004B5D" w:rsidP="00E90DD0">
      <w:pPr>
        <w:pStyle w:val="DBSPR1"/>
        <w:rPr>
          <w:rFonts w:cs="Arial"/>
        </w:rPr>
      </w:pPr>
      <w:r w:rsidRPr="0022575D">
        <w:rPr>
          <w:rFonts w:cs="Arial"/>
        </w:rPr>
        <w:t>Field Sample:</w:t>
      </w:r>
    </w:p>
    <w:p w14:paraId="1B30FF27" w14:textId="2DF9C316" w:rsidR="00004B5D" w:rsidRPr="0022575D" w:rsidRDefault="00004B5D" w:rsidP="006B0EB2">
      <w:pPr>
        <w:pStyle w:val="DBSPR2"/>
      </w:pPr>
      <w:r w:rsidRPr="0022575D">
        <w:t xml:space="preserve">Install </w:t>
      </w:r>
      <w:r w:rsidR="00C02752">
        <w:t xml:space="preserve">field sample </w:t>
      </w:r>
      <w:r w:rsidRPr="0022575D">
        <w:t xml:space="preserve">at </w:t>
      </w:r>
      <w:r w:rsidR="00C02752">
        <w:t>p</w:t>
      </w:r>
      <w:r w:rsidRPr="0022575D">
        <w:t xml:space="preserve">roject site or </w:t>
      </w:r>
      <w:r w:rsidR="00C02752">
        <w:t xml:space="preserve">other </w:t>
      </w:r>
      <w:r w:rsidRPr="0022575D">
        <w:t xml:space="preserve">pre-selected area, as directed by </w:t>
      </w:r>
      <w:r w:rsidR="00C02752">
        <w:t>a</w:t>
      </w:r>
      <w:r w:rsidRPr="0022575D">
        <w:t>rchitect</w:t>
      </w:r>
      <w:r w:rsidR="00C02752">
        <w:t>/engineer.</w:t>
      </w:r>
    </w:p>
    <w:p w14:paraId="41B93A1C" w14:textId="77777777" w:rsidR="00004B5D" w:rsidRPr="0022575D" w:rsidRDefault="00004B5D">
      <w:pPr>
        <w:pStyle w:val="DBSPR3"/>
        <w:rPr>
          <w:rFonts w:cs="Arial"/>
        </w:rPr>
      </w:pPr>
      <w:r w:rsidRPr="0022575D">
        <w:rPr>
          <w:rFonts w:cs="Arial"/>
        </w:rPr>
        <w:t>Provide mockup of at least 100 square feet (9.3 m</w:t>
      </w:r>
      <w:r w:rsidR="006325DD" w:rsidRPr="0022575D">
        <w:rPr>
          <w:rFonts w:cs="Arial"/>
          <w:vertAlign w:val="superscript"/>
        </w:rPr>
        <w:t>2</w:t>
      </w:r>
      <w:r w:rsidRPr="0022575D">
        <w:rPr>
          <w:rFonts w:cs="Arial"/>
        </w:rPr>
        <w:t>) to include surface preparation, sealant joint, and juncture details and allow for evaluation of repellent performance and finish.</w:t>
      </w:r>
    </w:p>
    <w:p w14:paraId="79F70DD3" w14:textId="77777777" w:rsidR="00004B5D" w:rsidRPr="0022575D" w:rsidRDefault="00004B5D">
      <w:pPr>
        <w:pStyle w:val="DBSPR3"/>
        <w:rPr>
          <w:rFonts w:cs="Arial"/>
        </w:rPr>
      </w:pPr>
      <w:r w:rsidRPr="0022575D">
        <w:rPr>
          <w:rFonts w:cs="Arial"/>
        </w:rPr>
        <w:t>Conduct RILEM test on cured field sample. Adjust application until required repellent performance is achieved.</w:t>
      </w:r>
    </w:p>
    <w:p w14:paraId="15DA46B3" w14:textId="77777777" w:rsidR="00004B5D" w:rsidRPr="0022575D" w:rsidRDefault="00004B5D">
      <w:pPr>
        <w:pStyle w:val="DBSPR3"/>
        <w:rPr>
          <w:rFonts w:cs="Arial"/>
        </w:rPr>
      </w:pPr>
      <w:r w:rsidRPr="0022575D">
        <w:rPr>
          <w:rFonts w:cs="Arial"/>
        </w:rPr>
        <w:t>Apply material in accordance with manufacturer’s written application instructions.</w:t>
      </w:r>
    </w:p>
    <w:p w14:paraId="71D6FBFE" w14:textId="77777777" w:rsidR="00004B5D" w:rsidRPr="0022575D" w:rsidRDefault="00004B5D" w:rsidP="006B0EB2">
      <w:pPr>
        <w:pStyle w:val="DBSPR2"/>
      </w:pPr>
      <w:r w:rsidRPr="0022575D">
        <w:t>Manufacturer’s representative or designated representative will review technical aspects; surface preparation, application, and workmanship.</w:t>
      </w:r>
    </w:p>
    <w:p w14:paraId="5F8E3D9A" w14:textId="6A42B01B" w:rsidR="00004B5D" w:rsidRPr="0022575D" w:rsidRDefault="00004B5D" w:rsidP="006B0EB2">
      <w:pPr>
        <w:pStyle w:val="DBSPR2"/>
      </w:pPr>
      <w:r w:rsidRPr="0022575D">
        <w:t xml:space="preserve">Field sample will be </w:t>
      </w:r>
      <w:r w:rsidR="00C02752">
        <w:t xml:space="preserve">the </w:t>
      </w:r>
      <w:r w:rsidRPr="0022575D">
        <w:t xml:space="preserve">standard for judging workmanship on remainder of </w:t>
      </w:r>
      <w:r w:rsidR="00C02752">
        <w:t>p</w:t>
      </w:r>
      <w:r w:rsidRPr="0022575D">
        <w:t>roject.</w:t>
      </w:r>
    </w:p>
    <w:p w14:paraId="6EDE205F" w14:textId="77777777" w:rsidR="00004B5D" w:rsidRPr="0022575D" w:rsidRDefault="00004B5D" w:rsidP="006B0EB2">
      <w:pPr>
        <w:pStyle w:val="DBSPR2"/>
      </w:pPr>
      <w:r w:rsidRPr="0022575D">
        <w:t>Maintain field sample during construction for workmanship comparison.</w:t>
      </w:r>
    </w:p>
    <w:p w14:paraId="5A8CDE23" w14:textId="5D1F0542" w:rsidR="00004B5D" w:rsidRPr="0022575D" w:rsidRDefault="00004B5D" w:rsidP="006B0EB2">
      <w:pPr>
        <w:pStyle w:val="DBSPR2"/>
      </w:pPr>
      <w:r w:rsidRPr="0022575D">
        <w:t xml:space="preserve">Do not alter, move, or destroy field sample until </w:t>
      </w:r>
      <w:r w:rsidR="00C02752">
        <w:t>w</w:t>
      </w:r>
      <w:r w:rsidRPr="0022575D">
        <w:t xml:space="preserve">ork is completed and approved by </w:t>
      </w:r>
      <w:r w:rsidR="00C02752">
        <w:t>a</w:t>
      </w:r>
      <w:r w:rsidRPr="0022575D">
        <w:t>rchitect</w:t>
      </w:r>
      <w:r w:rsidR="00C02752">
        <w:t>/engineer</w:t>
      </w:r>
      <w:r w:rsidRPr="0022575D">
        <w:t>.</w:t>
      </w:r>
    </w:p>
    <w:p w14:paraId="6932C7D8" w14:textId="1B961FA6" w:rsidR="00004B5D" w:rsidRPr="0022575D" w:rsidRDefault="00004B5D" w:rsidP="006B0EB2">
      <w:pPr>
        <w:pStyle w:val="DBSPR2"/>
      </w:pPr>
      <w:r w:rsidRPr="0022575D">
        <w:t xml:space="preserve">Obtain </w:t>
      </w:r>
      <w:r w:rsidR="00C02752">
        <w:t>a</w:t>
      </w:r>
      <w:r w:rsidRPr="0022575D">
        <w:t>rchitect</w:t>
      </w:r>
      <w:r w:rsidR="00C02752">
        <w:t>/engineer</w:t>
      </w:r>
      <w:r w:rsidRPr="0022575D">
        <w:t>’s written approval of field sample before start of material application, including approval of aesthetics, color, texture, and appearance.</w:t>
      </w:r>
    </w:p>
    <w:p w14:paraId="5C298F38" w14:textId="77777777" w:rsidR="00004B5D" w:rsidRPr="0022575D" w:rsidRDefault="00004B5D">
      <w:pPr>
        <w:pStyle w:val="DBSART"/>
        <w:rPr>
          <w:rFonts w:cs="Arial"/>
        </w:rPr>
      </w:pPr>
      <w:r w:rsidRPr="0022575D">
        <w:rPr>
          <w:rFonts w:cs="Arial"/>
        </w:rPr>
        <w:t>DELIVERY, STORAGE AND HANDLING</w:t>
      </w:r>
    </w:p>
    <w:p w14:paraId="41684ACF" w14:textId="77777777" w:rsidR="00004B5D" w:rsidRPr="0022575D" w:rsidRDefault="00004B5D" w:rsidP="00E90DD0">
      <w:pPr>
        <w:pStyle w:val="DBSPR1"/>
        <w:rPr>
          <w:rFonts w:cs="Arial"/>
        </w:rPr>
      </w:pPr>
      <w:r w:rsidRPr="0022575D">
        <w:rPr>
          <w:rFonts w:cs="Arial"/>
        </w:rPr>
        <w:t>C</w:t>
      </w:r>
      <w:r w:rsidR="00E90DD0" w:rsidRPr="0022575D">
        <w:rPr>
          <w:rFonts w:cs="Arial"/>
        </w:rPr>
        <w:t>omply with Section [01 60 00] [__ __ __</w:t>
      </w:r>
      <w:r w:rsidRPr="0022575D">
        <w:rPr>
          <w:rFonts w:cs="Arial"/>
        </w:rPr>
        <w:t>].</w:t>
      </w:r>
    </w:p>
    <w:p w14:paraId="590ABD84" w14:textId="77777777" w:rsidR="00004B5D" w:rsidRPr="0022575D" w:rsidRDefault="00004B5D" w:rsidP="00E90DD0">
      <w:pPr>
        <w:pStyle w:val="DBSPR1"/>
        <w:rPr>
          <w:rFonts w:cs="Arial"/>
        </w:rPr>
      </w:pPr>
      <w:r w:rsidRPr="0022575D">
        <w:rPr>
          <w:rFonts w:cs="Arial"/>
        </w:rPr>
        <w:t>Comply with manufacturer’s ordering instructions and lead-time requirements to avoid construction delays.</w:t>
      </w:r>
    </w:p>
    <w:p w14:paraId="0C155463" w14:textId="77777777" w:rsidR="00004B5D" w:rsidRPr="0022575D" w:rsidRDefault="00004B5D" w:rsidP="00E90DD0">
      <w:pPr>
        <w:pStyle w:val="DBSPR1"/>
        <w:rPr>
          <w:rFonts w:cs="Arial"/>
        </w:rPr>
      </w:pPr>
      <w:r w:rsidRPr="0022575D">
        <w:rPr>
          <w:rFonts w:cs="Arial"/>
        </w:rPr>
        <w:t>Deliver materials in manufacturer's original, unopened, undamaged containers with identification labels intact.</w:t>
      </w:r>
    </w:p>
    <w:p w14:paraId="29530EDE" w14:textId="77777777" w:rsidR="00004B5D" w:rsidRPr="0022575D" w:rsidRDefault="00004B5D" w:rsidP="00E90DD0">
      <w:pPr>
        <w:pStyle w:val="DBSPR1"/>
        <w:rPr>
          <w:rFonts w:cs="Arial"/>
        </w:rPr>
      </w:pPr>
      <w:r w:rsidRPr="0022575D">
        <w:rPr>
          <w:rFonts w:cs="Arial"/>
        </w:rPr>
        <w:t xml:space="preserve">Store in unopened containers in a </w:t>
      </w:r>
      <w:r w:rsidR="006E73F6" w:rsidRPr="0022575D">
        <w:rPr>
          <w:rFonts w:cs="Arial"/>
        </w:rPr>
        <w:t>clean</w:t>
      </w:r>
      <w:r w:rsidRPr="0022575D">
        <w:rPr>
          <w:rFonts w:cs="Arial"/>
        </w:rPr>
        <w:t>, dry area</w:t>
      </w:r>
      <w:r w:rsidR="006E73F6" w:rsidRPr="0022575D">
        <w:rPr>
          <w:rFonts w:cs="Arial"/>
        </w:rPr>
        <w:t xml:space="preserve"> between </w:t>
      </w:r>
      <w:r w:rsidRPr="0022575D">
        <w:rPr>
          <w:rFonts w:cs="Arial"/>
        </w:rPr>
        <w:t>35 degree</w:t>
      </w:r>
      <w:r w:rsidR="006E73F6" w:rsidRPr="0022575D">
        <w:rPr>
          <w:rFonts w:cs="Arial"/>
        </w:rPr>
        <w:t>s</w:t>
      </w:r>
      <w:r w:rsidRPr="0022575D">
        <w:rPr>
          <w:rFonts w:cs="Arial"/>
        </w:rPr>
        <w:t xml:space="preserve"> F (2 degree</w:t>
      </w:r>
      <w:r w:rsidR="006E73F6" w:rsidRPr="0022575D">
        <w:rPr>
          <w:rFonts w:cs="Arial"/>
        </w:rPr>
        <w:t>s</w:t>
      </w:r>
      <w:r w:rsidRPr="0022575D">
        <w:rPr>
          <w:rFonts w:cs="Arial"/>
        </w:rPr>
        <w:t xml:space="preserve"> C) </w:t>
      </w:r>
      <w:r w:rsidR="006E73F6" w:rsidRPr="0022575D">
        <w:rPr>
          <w:rFonts w:cs="Arial"/>
        </w:rPr>
        <w:t xml:space="preserve">and </w:t>
      </w:r>
      <w:r w:rsidRPr="0022575D">
        <w:rPr>
          <w:rFonts w:cs="Arial"/>
        </w:rPr>
        <w:t>1</w:t>
      </w:r>
      <w:r w:rsidR="006E73F6" w:rsidRPr="0022575D">
        <w:rPr>
          <w:rFonts w:cs="Arial"/>
        </w:rPr>
        <w:t>1</w:t>
      </w:r>
      <w:r w:rsidRPr="0022575D">
        <w:rPr>
          <w:rFonts w:cs="Arial"/>
        </w:rPr>
        <w:t>0 degrees F (43 degrees C).</w:t>
      </w:r>
    </w:p>
    <w:p w14:paraId="726E1743" w14:textId="77777777" w:rsidR="00004B5D" w:rsidRPr="0022575D" w:rsidRDefault="00004B5D">
      <w:pPr>
        <w:pStyle w:val="DBSART"/>
        <w:rPr>
          <w:rFonts w:cs="Arial"/>
        </w:rPr>
      </w:pPr>
      <w:r w:rsidRPr="0022575D">
        <w:rPr>
          <w:rFonts w:cs="Arial"/>
        </w:rPr>
        <w:t>PROJECT CONDITIONS</w:t>
      </w:r>
    </w:p>
    <w:p w14:paraId="047F6386" w14:textId="77777777" w:rsidR="00004B5D" w:rsidRPr="0022575D" w:rsidRDefault="00004B5D" w:rsidP="00E90DD0">
      <w:pPr>
        <w:pStyle w:val="DBSPR1"/>
        <w:rPr>
          <w:rFonts w:cs="Arial"/>
        </w:rPr>
      </w:pPr>
      <w:r w:rsidRPr="0022575D">
        <w:rPr>
          <w:rFonts w:cs="Arial"/>
        </w:rPr>
        <w:t>Environmental Requirements:</w:t>
      </w:r>
    </w:p>
    <w:p w14:paraId="2619BAA9" w14:textId="77777777" w:rsidR="00004B5D" w:rsidRPr="0022575D" w:rsidRDefault="003F295F" w:rsidP="006B0EB2">
      <w:pPr>
        <w:pStyle w:val="DBSPR2"/>
      </w:pPr>
      <w:r w:rsidRPr="0022575D">
        <w:t xml:space="preserve">Apply sealer with surface, air, and material temperatures between </w:t>
      </w:r>
      <w:proofErr w:type="gramStart"/>
      <w:r w:rsidRPr="0022575D">
        <w:t>40 and 110 degrees</w:t>
      </w:r>
      <w:proofErr w:type="gramEnd"/>
      <w:r w:rsidRPr="0022575D">
        <w:t xml:space="preserve"> F (4 and 43 degrees C) during application.</w:t>
      </w:r>
    </w:p>
    <w:p w14:paraId="441ABAF6" w14:textId="77777777" w:rsidR="00004B5D" w:rsidRPr="0022575D" w:rsidRDefault="00004B5D" w:rsidP="006B0EB2">
      <w:pPr>
        <w:pStyle w:val="DBSPR2"/>
      </w:pPr>
      <w:r w:rsidRPr="0022575D">
        <w:t xml:space="preserve">Do not apply in rain or when rain is expected within 12 hours. Do not apply below 40 degrees F (4 degrees C) or when temperatures are expected to fall below 40 degrees F (4 degrees C) within 12 hours. </w:t>
      </w:r>
    </w:p>
    <w:p w14:paraId="508359D7" w14:textId="77777777" w:rsidR="00004B5D" w:rsidRPr="0022575D" w:rsidRDefault="00004B5D">
      <w:pPr>
        <w:pStyle w:val="DBSPRT"/>
        <w:rPr>
          <w:rFonts w:cs="Arial"/>
        </w:rPr>
      </w:pPr>
      <w:r w:rsidRPr="0022575D">
        <w:rPr>
          <w:rFonts w:cs="Arial"/>
        </w:rPr>
        <w:lastRenderedPageBreak/>
        <w:t>PRODUCTS</w:t>
      </w:r>
    </w:p>
    <w:p w14:paraId="5A1A6B37" w14:textId="77777777" w:rsidR="00004B5D" w:rsidRPr="0022575D" w:rsidRDefault="00004B5D">
      <w:pPr>
        <w:pStyle w:val="DBSART"/>
        <w:rPr>
          <w:rFonts w:cs="Arial"/>
        </w:rPr>
      </w:pPr>
      <w:r w:rsidRPr="0022575D">
        <w:rPr>
          <w:rFonts w:cs="Arial"/>
        </w:rPr>
        <w:t>MANUFACTURERs</w:t>
      </w:r>
    </w:p>
    <w:p w14:paraId="428FFC37" w14:textId="77777777" w:rsidR="00004B5D" w:rsidRPr="0022575D" w:rsidRDefault="00004B5D" w:rsidP="00E90DD0">
      <w:pPr>
        <w:pStyle w:val="DBSPR1"/>
        <w:rPr>
          <w:rFonts w:cs="Arial"/>
        </w:rPr>
      </w:pPr>
      <w:r w:rsidRPr="0022575D">
        <w:rPr>
          <w:rFonts w:cs="Arial"/>
        </w:rPr>
        <w:t>Subject to compliance with requirements, provide products from the following manufacturer:</w:t>
      </w:r>
    </w:p>
    <w:p w14:paraId="28CB9EA7" w14:textId="6948DCFF" w:rsidR="00E90DD0" w:rsidRPr="0022575D" w:rsidRDefault="00E90DD0" w:rsidP="00E90DD0">
      <w:pPr>
        <w:ind w:left="1440"/>
        <w:rPr>
          <w:rFonts w:cs="Arial"/>
        </w:rPr>
      </w:pPr>
      <w:r w:rsidRPr="0022575D">
        <w:rPr>
          <w:rFonts w:cs="Arial"/>
        </w:rPr>
        <w:t>BASF Corporation</w:t>
      </w:r>
      <w:r w:rsidR="00C02752">
        <w:rPr>
          <w:rFonts w:cs="Arial"/>
        </w:rPr>
        <w:t>,</w:t>
      </w:r>
      <w:r w:rsidR="00613327" w:rsidRPr="0022575D">
        <w:rPr>
          <w:rFonts w:cs="Arial"/>
        </w:rPr>
        <w:t xml:space="preserve"> Construction Chemicals</w:t>
      </w:r>
    </w:p>
    <w:p w14:paraId="505DAC4D" w14:textId="77777777" w:rsidR="00E90DD0" w:rsidRPr="0022575D" w:rsidRDefault="00E90DD0" w:rsidP="00E90DD0">
      <w:pPr>
        <w:ind w:left="1440"/>
        <w:rPr>
          <w:rFonts w:cs="Arial"/>
        </w:rPr>
      </w:pPr>
      <w:r w:rsidRPr="0022575D">
        <w:rPr>
          <w:rFonts w:cs="Arial"/>
        </w:rPr>
        <w:t>889 Valley Park Drive</w:t>
      </w:r>
    </w:p>
    <w:p w14:paraId="34A7E0B6" w14:textId="065BF39C" w:rsidR="00E90DD0" w:rsidRPr="0022575D" w:rsidRDefault="00E90DD0" w:rsidP="00E90DD0">
      <w:pPr>
        <w:ind w:left="1440"/>
        <w:rPr>
          <w:rFonts w:cs="Arial"/>
        </w:rPr>
      </w:pPr>
      <w:r w:rsidRPr="0022575D">
        <w:rPr>
          <w:rFonts w:cs="Arial"/>
        </w:rPr>
        <w:t>Shakopee, MN  55379</w:t>
      </w:r>
      <w:r w:rsidR="00C02752">
        <w:rPr>
          <w:rFonts w:cs="Arial"/>
        </w:rPr>
        <w:t xml:space="preserve"> USA</w:t>
      </w:r>
    </w:p>
    <w:p w14:paraId="27647EAF" w14:textId="77777777" w:rsidR="00E90DD0" w:rsidRPr="0022575D" w:rsidRDefault="00E90DD0" w:rsidP="00E90DD0">
      <w:pPr>
        <w:ind w:left="1440"/>
        <w:rPr>
          <w:rFonts w:cs="Arial"/>
        </w:rPr>
      </w:pPr>
      <w:r w:rsidRPr="0022575D">
        <w:rPr>
          <w:rFonts w:cs="Arial"/>
        </w:rPr>
        <w:t>Customer Service:  800- 433-9517</w:t>
      </w:r>
    </w:p>
    <w:p w14:paraId="555CCDE0" w14:textId="77777777" w:rsidR="00E90DD0" w:rsidRPr="0022575D" w:rsidRDefault="00E90DD0" w:rsidP="00E90DD0">
      <w:pPr>
        <w:ind w:left="1440"/>
        <w:rPr>
          <w:rFonts w:cs="Arial"/>
        </w:rPr>
      </w:pPr>
      <w:r w:rsidRPr="0022575D">
        <w:rPr>
          <w:rFonts w:cs="Arial"/>
        </w:rPr>
        <w:t>Technical Service:  800-243-6739</w:t>
      </w:r>
    </w:p>
    <w:p w14:paraId="6452DD18" w14:textId="77777777" w:rsidR="00E90DD0" w:rsidRPr="0022575D" w:rsidRDefault="00E90DD0" w:rsidP="00E90DD0">
      <w:pPr>
        <w:ind w:left="1440"/>
        <w:rPr>
          <w:rFonts w:cs="Arial"/>
        </w:rPr>
      </w:pPr>
      <w:r w:rsidRPr="0022575D">
        <w:rPr>
          <w:rFonts w:cs="Arial"/>
        </w:rPr>
        <w:t>Direct Phone:  952-496-6000</w:t>
      </w:r>
    </w:p>
    <w:p w14:paraId="59F8CFF0" w14:textId="1A7B9BB2" w:rsidR="00004B5D" w:rsidRPr="0022575D" w:rsidRDefault="00C02752" w:rsidP="00E90DD0">
      <w:pPr>
        <w:ind w:left="1440"/>
        <w:rPr>
          <w:rFonts w:cs="Arial"/>
        </w:rPr>
      </w:pPr>
      <w:r>
        <w:rPr>
          <w:rFonts w:cs="Arial"/>
        </w:rPr>
        <w:t>Websi</w:t>
      </w:r>
      <w:r w:rsidR="00E90DD0" w:rsidRPr="0022575D">
        <w:rPr>
          <w:rFonts w:cs="Arial"/>
        </w:rPr>
        <w:t>t</w:t>
      </w:r>
      <w:r>
        <w:rPr>
          <w:rFonts w:cs="Arial"/>
        </w:rPr>
        <w:t>e</w:t>
      </w:r>
      <w:r w:rsidR="00E90DD0" w:rsidRPr="0022575D">
        <w:rPr>
          <w:rFonts w:cs="Arial"/>
        </w:rPr>
        <w:t>: www.master-builders-solutions.basf.us</w:t>
      </w:r>
    </w:p>
    <w:p w14:paraId="394E0B72" w14:textId="77777777" w:rsidR="00004B5D" w:rsidRPr="0022575D" w:rsidRDefault="00004B5D" w:rsidP="00E90DD0">
      <w:pPr>
        <w:pStyle w:val="DBSPR1"/>
        <w:rPr>
          <w:rFonts w:cs="Arial"/>
        </w:rPr>
      </w:pPr>
      <w:r w:rsidRPr="0022575D">
        <w:rPr>
          <w:rFonts w:cs="Arial"/>
        </w:rPr>
        <w:t>Substitutions:  C</w:t>
      </w:r>
      <w:r w:rsidR="00E90DD0" w:rsidRPr="0022575D">
        <w:rPr>
          <w:rFonts w:cs="Arial"/>
        </w:rPr>
        <w:t>omply with Section [01 60 00] [__ __ __</w:t>
      </w:r>
      <w:r w:rsidRPr="0022575D">
        <w:rPr>
          <w:rFonts w:cs="Arial"/>
        </w:rPr>
        <w:t>].</w:t>
      </w:r>
    </w:p>
    <w:p w14:paraId="0219E56A" w14:textId="26E5F16A" w:rsidR="00004B5D" w:rsidRPr="0022575D" w:rsidRDefault="00004B5D" w:rsidP="00E90DD0">
      <w:pPr>
        <w:pStyle w:val="DBSPR1"/>
        <w:rPr>
          <w:rFonts w:cs="Arial"/>
        </w:rPr>
      </w:pPr>
      <w:r w:rsidRPr="0022575D">
        <w:rPr>
          <w:rFonts w:cs="Arial"/>
        </w:rPr>
        <w:t>Specifications and Drawings are based on manufacturer's proprietary literature from BASF.  Other manufacturers shall comply with minimum levels of material</w:t>
      </w:r>
      <w:r w:rsidR="008856CA" w:rsidRPr="0022575D">
        <w:rPr>
          <w:rFonts w:cs="Arial"/>
        </w:rPr>
        <w:t xml:space="preserve"> </w:t>
      </w:r>
      <w:r w:rsidRPr="0022575D">
        <w:rPr>
          <w:rFonts w:cs="Arial"/>
        </w:rPr>
        <w:t xml:space="preserve">and detailing indicated in </w:t>
      </w:r>
      <w:r w:rsidR="00C02752">
        <w:rPr>
          <w:rFonts w:cs="Arial"/>
        </w:rPr>
        <w:t>s</w:t>
      </w:r>
      <w:r w:rsidRPr="0022575D">
        <w:rPr>
          <w:rFonts w:cs="Arial"/>
        </w:rPr>
        <w:t xml:space="preserve">pecifications or on </w:t>
      </w:r>
      <w:r w:rsidR="00C02752">
        <w:rPr>
          <w:rFonts w:cs="Arial"/>
        </w:rPr>
        <w:t>d</w:t>
      </w:r>
      <w:r w:rsidRPr="0022575D">
        <w:rPr>
          <w:rFonts w:cs="Arial"/>
        </w:rPr>
        <w:t>rawings.  Architect</w:t>
      </w:r>
      <w:r w:rsidR="00C02752">
        <w:rPr>
          <w:rFonts w:cs="Arial"/>
        </w:rPr>
        <w:t>/engineer</w:t>
      </w:r>
      <w:r w:rsidRPr="0022575D">
        <w:rPr>
          <w:rFonts w:cs="Arial"/>
        </w:rPr>
        <w:t xml:space="preserve"> will be </w:t>
      </w:r>
      <w:bookmarkStart w:id="1" w:name="_GoBack"/>
      <w:bookmarkEnd w:id="1"/>
      <w:r w:rsidRPr="0022575D">
        <w:rPr>
          <w:rFonts w:cs="Arial"/>
        </w:rPr>
        <w:t>sole judge of appropriateness of substitutions.</w:t>
      </w:r>
    </w:p>
    <w:p w14:paraId="3682D48C" w14:textId="77777777" w:rsidR="00004B5D" w:rsidRPr="0022575D" w:rsidRDefault="00004B5D">
      <w:pPr>
        <w:pStyle w:val="DBSART"/>
        <w:rPr>
          <w:rFonts w:cs="Arial"/>
        </w:rPr>
      </w:pPr>
      <w:r w:rsidRPr="0022575D">
        <w:rPr>
          <w:rFonts w:cs="Arial"/>
        </w:rPr>
        <w:t>MATERIALS</w:t>
      </w:r>
    </w:p>
    <w:p w14:paraId="5420CBD0" w14:textId="77777777" w:rsidR="00004B5D" w:rsidRPr="0022575D" w:rsidRDefault="008856CA" w:rsidP="00E90DD0">
      <w:pPr>
        <w:pStyle w:val="DBSPR1"/>
        <w:rPr>
          <w:rFonts w:cs="Arial"/>
        </w:rPr>
      </w:pPr>
      <w:r w:rsidRPr="0022575D">
        <w:rPr>
          <w:rFonts w:cs="Arial"/>
        </w:rPr>
        <w:t>C</w:t>
      </w:r>
      <w:r w:rsidR="00004B5D" w:rsidRPr="0022575D">
        <w:rPr>
          <w:rFonts w:cs="Arial"/>
        </w:rPr>
        <w:t>lear</w:t>
      </w:r>
      <w:r w:rsidRPr="0022575D">
        <w:rPr>
          <w:rFonts w:cs="Arial"/>
        </w:rPr>
        <w:t>,</w:t>
      </w:r>
      <w:r w:rsidR="00004B5D" w:rsidRPr="0022575D">
        <w:rPr>
          <w:rFonts w:cs="Arial"/>
        </w:rPr>
        <w:t xml:space="preserve"> water</w:t>
      </w:r>
      <w:r w:rsidRPr="0022575D">
        <w:rPr>
          <w:rFonts w:cs="Arial"/>
        </w:rPr>
        <w:t>-</w:t>
      </w:r>
      <w:r w:rsidR="00004B5D" w:rsidRPr="0022575D">
        <w:rPr>
          <w:rFonts w:cs="Arial"/>
        </w:rPr>
        <w:t>based</w:t>
      </w:r>
      <w:r w:rsidRPr="0022575D">
        <w:rPr>
          <w:rFonts w:cs="Arial"/>
        </w:rPr>
        <w:t>,</w:t>
      </w:r>
      <w:r w:rsidR="00004B5D" w:rsidRPr="0022575D">
        <w:rPr>
          <w:rFonts w:cs="Arial"/>
        </w:rPr>
        <w:t xml:space="preserve"> 40 percent alkylalkoxysilane penetrating sealer</w:t>
      </w:r>
      <w:r w:rsidR="00043248" w:rsidRPr="0022575D">
        <w:rPr>
          <w:rFonts w:cs="Arial"/>
        </w:rPr>
        <w:t xml:space="preserve"> providing protection </w:t>
      </w:r>
      <w:r w:rsidR="00004B5D" w:rsidRPr="0022575D">
        <w:rPr>
          <w:rFonts w:cs="Arial"/>
        </w:rPr>
        <w:t>against moisture intrusion</w:t>
      </w:r>
      <w:r w:rsidR="00043248" w:rsidRPr="0022575D">
        <w:rPr>
          <w:rFonts w:cs="Arial"/>
        </w:rPr>
        <w:t>, freeze/thaw cycles, and chloride intrusion</w:t>
      </w:r>
      <w:r w:rsidR="00004B5D" w:rsidRPr="0022575D">
        <w:rPr>
          <w:rFonts w:cs="Arial"/>
        </w:rPr>
        <w:t>.</w:t>
      </w:r>
    </w:p>
    <w:p w14:paraId="0937C9F3" w14:textId="77777777" w:rsidR="00004B5D" w:rsidRPr="0022575D" w:rsidRDefault="00004B5D" w:rsidP="006B0EB2">
      <w:pPr>
        <w:pStyle w:val="DBSPR2"/>
      </w:pPr>
      <w:r w:rsidRPr="0022575D">
        <w:t xml:space="preserve">Acceptable Product:  </w:t>
      </w:r>
      <w:r w:rsidR="00E90DD0" w:rsidRPr="0022575D">
        <w:t xml:space="preserve">MasterProtect H 400 (formerly </w:t>
      </w:r>
      <w:r w:rsidRPr="0022575D">
        <w:t>Enviroseal 40</w:t>
      </w:r>
      <w:r w:rsidR="00E90DD0" w:rsidRPr="0022575D">
        <w:t>)</w:t>
      </w:r>
      <w:r w:rsidR="00700B44" w:rsidRPr="0022575D">
        <w:t xml:space="preserve"> by BASF</w:t>
      </w:r>
      <w:r w:rsidRPr="0022575D">
        <w:t>.</w:t>
      </w:r>
    </w:p>
    <w:p w14:paraId="3C4B2B85" w14:textId="091FF8AF" w:rsidR="00004B5D" w:rsidRPr="0022575D" w:rsidRDefault="00004B5D" w:rsidP="00E90DD0">
      <w:pPr>
        <w:pStyle w:val="DBSPR1"/>
        <w:rPr>
          <w:rFonts w:cs="Arial"/>
        </w:rPr>
      </w:pPr>
      <w:r w:rsidRPr="0022575D">
        <w:rPr>
          <w:rFonts w:cs="Arial"/>
        </w:rPr>
        <w:t>Water</w:t>
      </w:r>
      <w:r w:rsidR="008856CA" w:rsidRPr="0022575D">
        <w:rPr>
          <w:rFonts w:cs="Arial"/>
        </w:rPr>
        <w:t>-</w:t>
      </w:r>
      <w:r w:rsidRPr="0022575D">
        <w:rPr>
          <w:rFonts w:cs="Arial"/>
        </w:rPr>
        <w:t xml:space="preserve">repellent </w:t>
      </w:r>
      <w:r w:rsidR="00381264" w:rsidRPr="0022575D">
        <w:rPr>
          <w:rFonts w:cs="Arial"/>
        </w:rPr>
        <w:t xml:space="preserve">sealer </w:t>
      </w:r>
      <w:r w:rsidR="0022575D" w:rsidRPr="0022575D">
        <w:rPr>
          <w:rFonts w:cs="Arial"/>
        </w:rPr>
        <w:t>complies with the following requirements</w:t>
      </w:r>
      <w:r w:rsidRPr="0022575D">
        <w:rPr>
          <w:rFonts w:cs="Arial"/>
        </w:rPr>
        <w:t>:</w:t>
      </w:r>
    </w:p>
    <w:p w14:paraId="2AD168A8" w14:textId="77777777" w:rsidR="00043248" w:rsidRPr="0022575D" w:rsidRDefault="00043248" w:rsidP="006B0EB2">
      <w:pPr>
        <w:pStyle w:val="DBSPR2"/>
      </w:pPr>
      <w:r w:rsidRPr="0022575D">
        <w:t xml:space="preserve">Compliance:  </w:t>
      </w:r>
      <w:smartTag w:uri="urn:schemas-microsoft-com:office:smarttags" w:element="State">
        <w:smartTag w:uri="urn:schemas-microsoft-com:office:smarttags" w:element="place">
          <w:r w:rsidRPr="0022575D">
            <w:t>Alberta</w:t>
          </w:r>
        </w:smartTag>
      </w:smartTag>
      <w:r w:rsidRPr="0022575D">
        <w:t xml:space="preserve"> DOT, Type 1b.</w:t>
      </w:r>
    </w:p>
    <w:p w14:paraId="3EA8B89E" w14:textId="77777777" w:rsidR="00004B5D" w:rsidRPr="0022575D" w:rsidRDefault="00004B5D" w:rsidP="006B0EB2">
      <w:pPr>
        <w:pStyle w:val="DBSPR2"/>
      </w:pPr>
      <w:r w:rsidRPr="0022575D">
        <w:t xml:space="preserve">Flash </w:t>
      </w:r>
      <w:r w:rsidR="008856CA" w:rsidRPr="0022575D">
        <w:t>P</w:t>
      </w:r>
      <w:r w:rsidRPr="0022575D">
        <w:t>oint</w:t>
      </w:r>
      <w:r w:rsidR="008856CA" w:rsidRPr="0022575D">
        <w:t>, ASTM D3278, SETA</w:t>
      </w:r>
      <w:r w:rsidRPr="0022575D">
        <w:t>:</w:t>
      </w:r>
      <w:r w:rsidR="008856CA" w:rsidRPr="0022575D">
        <w:t xml:space="preserve">  Greater than </w:t>
      </w:r>
      <w:r w:rsidRPr="0022575D">
        <w:t>200 degree</w:t>
      </w:r>
      <w:r w:rsidR="008856CA" w:rsidRPr="0022575D">
        <w:t>s</w:t>
      </w:r>
      <w:r w:rsidRPr="0022575D">
        <w:t xml:space="preserve"> F (93 degree</w:t>
      </w:r>
      <w:r w:rsidR="008856CA" w:rsidRPr="0022575D">
        <w:t>s</w:t>
      </w:r>
      <w:r w:rsidRPr="0022575D">
        <w:t xml:space="preserve"> C)</w:t>
      </w:r>
      <w:r w:rsidR="008856CA" w:rsidRPr="0022575D">
        <w:t>.</w:t>
      </w:r>
    </w:p>
    <w:p w14:paraId="69BF5917" w14:textId="77777777" w:rsidR="00004B5D" w:rsidRPr="0022575D" w:rsidRDefault="00004B5D" w:rsidP="006B0EB2">
      <w:pPr>
        <w:pStyle w:val="DBSPR2"/>
      </w:pPr>
      <w:r w:rsidRPr="0022575D">
        <w:t xml:space="preserve">Water </w:t>
      </w:r>
      <w:r w:rsidR="008856CA" w:rsidRPr="0022575D">
        <w:t>A</w:t>
      </w:r>
      <w:r w:rsidRPr="0022575D">
        <w:t>bsorption</w:t>
      </w:r>
      <w:r w:rsidR="008856CA" w:rsidRPr="0022575D">
        <w:t>, ASTM C 642</w:t>
      </w:r>
      <w:r w:rsidRPr="0022575D">
        <w:t>:</w:t>
      </w:r>
    </w:p>
    <w:p w14:paraId="6CC9C36F" w14:textId="77777777" w:rsidR="00004B5D" w:rsidRPr="0022575D" w:rsidRDefault="00004B5D">
      <w:pPr>
        <w:pStyle w:val="DBSPR3"/>
        <w:rPr>
          <w:rFonts w:cs="Arial"/>
        </w:rPr>
      </w:pPr>
      <w:r w:rsidRPr="0022575D">
        <w:rPr>
          <w:rFonts w:cs="Arial"/>
        </w:rPr>
        <w:t xml:space="preserve">48 </w:t>
      </w:r>
      <w:r w:rsidR="00E44D7B" w:rsidRPr="0022575D">
        <w:rPr>
          <w:rFonts w:cs="Arial"/>
        </w:rPr>
        <w:t>H</w:t>
      </w:r>
      <w:r w:rsidRPr="0022575D">
        <w:rPr>
          <w:rFonts w:cs="Arial"/>
        </w:rPr>
        <w:t xml:space="preserve">ours: </w:t>
      </w:r>
      <w:r w:rsidR="008856CA" w:rsidRPr="0022575D">
        <w:rPr>
          <w:rFonts w:cs="Arial"/>
        </w:rPr>
        <w:t xml:space="preserve"> </w:t>
      </w:r>
      <w:r w:rsidRPr="0022575D">
        <w:rPr>
          <w:rFonts w:cs="Arial"/>
        </w:rPr>
        <w:t>0.42 percent</w:t>
      </w:r>
      <w:r w:rsidR="008856CA" w:rsidRPr="0022575D">
        <w:rPr>
          <w:rFonts w:cs="Arial"/>
        </w:rPr>
        <w:t>.</w:t>
      </w:r>
    </w:p>
    <w:p w14:paraId="135B71BD" w14:textId="77777777" w:rsidR="00004B5D" w:rsidRPr="0022575D" w:rsidRDefault="00004B5D">
      <w:pPr>
        <w:pStyle w:val="DBSPR3"/>
        <w:rPr>
          <w:rFonts w:cs="Arial"/>
        </w:rPr>
      </w:pPr>
      <w:r w:rsidRPr="0022575D">
        <w:rPr>
          <w:rFonts w:cs="Arial"/>
        </w:rPr>
        <w:t xml:space="preserve">50 </w:t>
      </w:r>
      <w:r w:rsidR="00E44D7B" w:rsidRPr="0022575D">
        <w:rPr>
          <w:rFonts w:cs="Arial"/>
        </w:rPr>
        <w:t>D</w:t>
      </w:r>
      <w:r w:rsidRPr="0022575D">
        <w:rPr>
          <w:rFonts w:cs="Arial"/>
        </w:rPr>
        <w:t xml:space="preserve">ays: </w:t>
      </w:r>
      <w:r w:rsidR="008856CA" w:rsidRPr="0022575D">
        <w:rPr>
          <w:rFonts w:cs="Arial"/>
        </w:rPr>
        <w:t xml:space="preserve"> </w:t>
      </w:r>
      <w:r w:rsidRPr="0022575D">
        <w:rPr>
          <w:rFonts w:cs="Arial"/>
        </w:rPr>
        <w:t>1.2 percent.</w:t>
      </w:r>
    </w:p>
    <w:p w14:paraId="36270F3E" w14:textId="77777777" w:rsidR="00004B5D" w:rsidRPr="0022575D" w:rsidRDefault="00004B5D" w:rsidP="006B0EB2">
      <w:pPr>
        <w:pStyle w:val="DBSPR2"/>
      </w:pPr>
      <w:r w:rsidRPr="0022575D">
        <w:t xml:space="preserve">Scaling </w:t>
      </w:r>
      <w:r w:rsidR="008856CA" w:rsidRPr="0022575D">
        <w:t>R</w:t>
      </w:r>
      <w:r w:rsidRPr="0022575D">
        <w:t xml:space="preserve">esistance </w:t>
      </w:r>
      <w:r w:rsidR="008856CA" w:rsidRPr="0022575D">
        <w:t>R</w:t>
      </w:r>
      <w:r w:rsidRPr="0022575D">
        <w:t>ating</w:t>
      </w:r>
      <w:r w:rsidR="008856CA" w:rsidRPr="0022575D">
        <w:t>, ASTM C672,</w:t>
      </w:r>
      <w:r w:rsidRPr="0022575D">
        <w:t xml:space="preserve"> non-air-entrained concrete, 100 cycles treated concrete:</w:t>
      </w:r>
      <w:r w:rsidR="008856CA" w:rsidRPr="0022575D">
        <w:t xml:space="preserve"> </w:t>
      </w:r>
      <w:r w:rsidRPr="0022575D">
        <w:t xml:space="preserve"> 0</w:t>
      </w:r>
      <w:r w:rsidR="008856CA" w:rsidRPr="0022575D">
        <w:t>; n</w:t>
      </w:r>
      <w:r w:rsidRPr="0022575D">
        <w:t xml:space="preserve">o </w:t>
      </w:r>
      <w:r w:rsidR="008856CA" w:rsidRPr="0022575D">
        <w:t>s</w:t>
      </w:r>
      <w:r w:rsidRPr="0022575D">
        <w:t xml:space="preserve">caling </w:t>
      </w:r>
    </w:p>
    <w:p w14:paraId="13807E1D" w14:textId="77777777" w:rsidR="00004B5D" w:rsidRPr="0022575D" w:rsidRDefault="00004B5D" w:rsidP="006B0EB2">
      <w:pPr>
        <w:pStyle w:val="DBSPR2"/>
      </w:pPr>
      <w:r w:rsidRPr="0022575D">
        <w:t xml:space="preserve">Resistance to </w:t>
      </w:r>
      <w:r w:rsidR="008856CA" w:rsidRPr="0022575D">
        <w:t>C</w:t>
      </w:r>
      <w:r w:rsidRPr="0022575D">
        <w:t>hloride</w:t>
      </w:r>
      <w:r w:rsidR="008856CA" w:rsidRPr="0022575D">
        <w:t>-I</w:t>
      </w:r>
      <w:r w:rsidRPr="0022575D">
        <w:t xml:space="preserve">on </w:t>
      </w:r>
      <w:r w:rsidR="008856CA" w:rsidRPr="0022575D">
        <w:t>P</w:t>
      </w:r>
      <w:r w:rsidRPr="0022575D">
        <w:t>enetration</w:t>
      </w:r>
      <w:r w:rsidR="008856CA" w:rsidRPr="0022575D">
        <w:t xml:space="preserve">, </w:t>
      </w:r>
      <w:r w:rsidRPr="0022575D">
        <w:t>AASHTO T259 and T260:</w:t>
      </w:r>
    </w:p>
    <w:p w14:paraId="4372E80A" w14:textId="77777777" w:rsidR="00004B5D" w:rsidRPr="0022575D" w:rsidRDefault="00004B5D">
      <w:pPr>
        <w:pStyle w:val="DBSPR3"/>
        <w:rPr>
          <w:rFonts w:cs="Arial"/>
        </w:rPr>
      </w:pPr>
      <w:r w:rsidRPr="0022575D">
        <w:rPr>
          <w:rFonts w:cs="Arial"/>
        </w:rPr>
        <w:t>Criteria of 1.5 at 1/2</w:t>
      </w:r>
      <w:r w:rsidR="008856CA" w:rsidRPr="0022575D">
        <w:rPr>
          <w:rFonts w:cs="Arial"/>
        </w:rPr>
        <w:t xml:space="preserve"> inch</w:t>
      </w:r>
      <w:r w:rsidRPr="0022575D">
        <w:rPr>
          <w:rFonts w:cs="Arial"/>
        </w:rPr>
        <w:t xml:space="preserve"> (13 mm):  </w:t>
      </w:r>
      <w:r w:rsidR="008856CA" w:rsidRPr="0022575D">
        <w:rPr>
          <w:rFonts w:cs="Arial"/>
        </w:rPr>
        <w:t xml:space="preserve">Less than </w:t>
      </w:r>
      <w:r w:rsidRPr="0022575D">
        <w:rPr>
          <w:rFonts w:cs="Arial"/>
        </w:rPr>
        <w:t>0.52 lb</w:t>
      </w:r>
      <w:r w:rsidR="008856CA" w:rsidRPr="0022575D">
        <w:rPr>
          <w:rFonts w:cs="Arial"/>
        </w:rPr>
        <w:t xml:space="preserve">s per </w:t>
      </w:r>
      <w:r w:rsidRPr="0022575D">
        <w:rPr>
          <w:rFonts w:cs="Arial"/>
        </w:rPr>
        <w:t>cy (0.31 kg/m</w:t>
      </w:r>
      <w:r w:rsidR="00002FDB" w:rsidRPr="0022575D">
        <w:rPr>
          <w:rFonts w:cs="Arial"/>
          <w:vertAlign w:val="superscript"/>
        </w:rPr>
        <w:t>3</w:t>
      </w:r>
      <w:r w:rsidRPr="0022575D">
        <w:rPr>
          <w:rFonts w:cs="Arial"/>
        </w:rPr>
        <w:t>).</w:t>
      </w:r>
    </w:p>
    <w:p w14:paraId="2A3CA8BE" w14:textId="77777777" w:rsidR="00004B5D" w:rsidRPr="0022575D" w:rsidRDefault="00004B5D">
      <w:pPr>
        <w:pStyle w:val="DBSPR3"/>
        <w:rPr>
          <w:rFonts w:cs="Arial"/>
        </w:rPr>
      </w:pPr>
      <w:r w:rsidRPr="0022575D">
        <w:rPr>
          <w:rFonts w:cs="Arial"/>
        </w:rPr>
        <w:t>Criteria of 0.75 at 1</w:t>
      </w:r>
      <w:r w:rsidR="006E1840" w:rsidRPr="0022575D">
        <w:rPr>
          <w:rFonts w:cs="Arial"/>
        </w:rPr>
        <w:t xml:space="preserve"> inch</w:t>
      </w:r>
      <w:r w:rsidRPr="0022575D">
        <w:rPr>
          <w:rFonts w:cs="Arial"/>
        </w:rPr>
        <w:t xml:space="preserve"> (25 mm):  0.00 lb</w:t>
      </w:r>
      <w:r w:rsidR="006E1840" w:rsidRPr="0022575D">
        <w:rPr>
          <w:rFonts w:cs="Arial"/>
        </w:rPr>
        <w:t xml:space="preserve">s per </w:t>
      </w:r>
      <w:r w:rsidRPr="0022575D">
        <w:rPr>
          <w:rFonts w:cs="Arial"/>
        </w:rPr>
        <w:t>cy (0.00 kg/m</w:t>
      </w:r>
      <w:r w:rsidR="006E1840" w:rsidRPr="0022575D">
        <w:rPr>
          <w:rFonts w:cs="Arial"/>
          <w:vertAlign w:val="superscript"/>
        </w:rPr>
        <w:t>3</w:t>
      </w:r>
      <w:r w:rsidRPr="0022575D">
        <w:rPr>
          <w:rFonts w:cs="Arial"/>
        </w:rPr>
        <w:t>).</w:t>
      </w:r>
    </w:p>
    <w:p w14:paraId="74224415" w14:textId="77777777" w:rsidR="00004B5D" w:rsidRPr="0022575D" w:rsidRDefault="00004B5D" w:rsidP="006B0EB2">
      <w:pPr>
        <w:pStyle w:val="DBSPR2"/>
      </w:pPr>
      <w:r w:rsidRPr="0022575D">
        <w:t xml:space="preserve">Water </w:t>
      </w:r>
      <w:r w:rsidR="006E1840" w:rsidRPr="0022575D">
        <w:t>W</w:t>
      </w:r>
      <w:r w:rsidRPr="0022575D">
        <w:t xml:space="preserve">eight </w:t>
      </w:r>
      <w:r w:rsidR="006E1840" w:rsidRPr="0022575D">
        <w:t>G</w:t>
      </w:r>
      <w:r w:rsidRPr="0022575D">
        <w:t>ain</w:t>
      </w:r>
      <w:r w:rsidR="006E1840" w:rsidRPr="0022575D">
        <w:t>, NCHRP 244 Series II Cube Test</w:t>
      </w:r>
      <w:r w:rsidRPr="0022575D">
        <w:t>:</w:t>
      </w:r>
      <w:r w:rsidR="006E1840" w:rsidRPr="0022575D">
        <w:t xml:space="preserve"> </w:t>
      </w:r>
      <w:r w:rsidRPr="0022575D">
        <w:t xml:space="preserve"> 85 percent reduction</w:t>
      </w:r>
      <w:r w:rsidR="006E1840" w:rsidRPr="0022575D">
        <w:t xml:space="preserve">, </w:t>
      </w:r>
      <w:r w:rsidRPr="0022575D">
        <w:t>exceeds criteria.</w:t>
      </w:r>
    </w:p>
    <w:p w14:paraId="619AC945" w14:textId="77777777" w:rsidR="00004B5D" w:rsidRPr="0022575D" w:rsidRDefault="00004B5D" w:rsidP="006B0EB2">
      <w:pPr>
        <w:pStyle w:val="DBSPR2"/>
      </w:pPr>
      <w:r w:rsidRPr="0022575D">
        <w:t xml:space="preserve">Absorbed </w:t>
      </w:r>
      <w:r w:rsidR="006E1840" w:rsidRPr="0022575D">
        <w:t>C</w:t>
      </w:r>
      <w:r w:rsidRPr="0022575D">
        <w:t>hloride</w:t>
      </w:r>
      <w:r w:rsidR="006E1840" w:rsidRPr="0022575D">
        <w:t>, NCHRP 244 Series II Cube Test</w:t>
      </w:r>
      <w:r w:rsidRPr="0022575D">
        <w:t xml:space="preserve">: </w:t>
      </w:r>
      <w:r w:rsidR="006E1840" w:rsidRPr="0022575D">
        <w:t xml:space="preserve"> </w:t>
      </w:r>
      <w:r w:rsidRPr="0022575D">
        <w:t>87 percent reduction</w:t>
      </w:r>
      <w:r w:rsidR="006E1840" w:rsidRPr="0022575D">
        <w:t xml:space="preserve">, </w:t>
      </w:r>
      <w:r w:rsidRPr="0022575D">
        <w:t>exceeds criteria.</w:t>
      </w:r>
    </w:p>
    <w:p w14:paraId="0A284EC9" w14:textId="77777777" w:rsidR="00004B5D" w:rsidRPr="0022575D" w:rsidRDefault="00004B5D" w:rsidP="006B0EB2">
      <w:pPr>
        <w:pStyle w:val="DBSPR2"/>
      </w:pPr>
      <w:r w:rsidRPr="0022575D">
        <w:t xml:space="preserve">Absorbed </w:t>
      </w:r>
      <w:r w:rsidR="006E1840" w:rsidRPr="0022575D">
        <w:t>C</w:t>
      </w:r>
      <w:r w:rsidRPr="0022575D">
        <w:t>hloride</w:t>
      </w:r>
      <w:r w:rsidR="006E1840" w:rsidRPr="0022575D">
        <w:t>, NCHRP 244 Series IV Southern Climate</w:t>
      </w:r>
      <w:r w:rsidRPr="0022575D">
        <w:t>:</w:t>
      </w:r>
      <w:r w:rsidR="006E1840" w:rsidRPr="0022575D">
        <w:t xml:space="preserve"> </w:t>
      </w:r>
      <w:r w:rsidRPr="0022575D">
        <w:t xml:space="preserve"> 99 percent reduction</w:t>
      </w:r>
      <w:r w:rsidR="006E1840" w:rsidRPr="0022575D">
        <w:t>, e</w:t>
      </w:r>
      <w:r w:rsidRPr="0022575D">
        <w:t>xceeds criteria.</w:t>
      </w:r>
    </w:p>
    <w:p w14:paraId="47632C04" w14:textId="77777777" w:rsidR="00004B5D" w:rsidRPr="0022575D" w:rsidRDefault="00004B5D" w:rsidP="006B0EB2">
      <w:pPr>
        <w:pStyle w:val="DBSPR2"/>
      </w:pPr>
      <w:r w:rsidRPr="0022575D">
        <w:t xml:space="preserve">Water </w:t>
      </w:r>
      <w:r w:rsidR="006E1840" w:rsidRPr="0022575D">
        <w:t>R</w:t>
      </w:r>
      <w:r w:rsidRPr="0022575D">
        <w:t xml:space="preserve">epellent </w:t>
      </w:r>
      <w:r w:rsidR="006E1840" w:rsidRPr="0022575D">
        <w:t>P</w:t>
      </w:r>
      <w:r w:rsidRPr="0022575D">
        <w:t>erformance</w:t>
      </w:r>
      <w:r w:rsidR="006E1840" w:rsidRPr="0022575D">
        <w:t xml:space="preserve">, </w:t>
      </w:r>
      <w:smartTag w:uri="urn:schemas-microsoft-com:office:smarttags" w:element="State">
        <w:smartTag w:uri="urn:schemas-microsoft-com:office:smarttags" w:element="place">
          <w:r w:rsidRPr="0022575D">
            <w:t>Alberta</w:t>
          </w:r>
        </w:smartTag>
      </w:smartTag>
      <w:r w:rsidRPr="0022575D">
        <w:t xml:space="preserve"> Transportation and Utilities Procedures</w:t>
      </w:r>
      <w:r w:rsidR="006E1840" w:rsidRPr="0022575D">
        <w:t xml:space="preserve"> </w:t>
      </w:r>
      <w:r w:rsidRPr="0022575D">
        <w:t>Type 1b:</w:t>
      </w:r>
    </w:p>
    <w:p w14:paraId="429C7BBB" w14:textId="77777777" w:rsidR="00004B5D" w:rsidRPr="0022575D" w:rsidRDefault="00004B5D">
      <w:pPr>
        <w:pStyle w:val="DBSPR3"/>
        <w:rPr>
          <w:rFonts w:cs="Arial"/>
        </w:rPr>
      </w:pPr>
      <w:r w:rsidRPr="0022575D">
        <w:rPr>
          <w:rFonts w:cs="Arial"/>
        </w:rPr>
        <w:t xml:space="preserve">Initial </w:t>
      </w:r>
      <w:r w:rsidR="006E1840" w:rsidRPr="0022575D">
        <w:rPr>
          <w:rFonts w:cs="Arial"/>
        </w:rPr>
        <w:t>P</w:t>
      </w:r>
      <w:r w:rsidRPr="0022575D">
        <w:rPr>
          <w:rFonts w:cs="Arial"/>
        </w:rPr>
        <w:t xml:space="preserve">erformance: </w:t>
      </w:r>
      <w:r w:rsidR="006E1840" w:rsidRPr="0022575D">
        <w:rPr>
          <w:rFonts w:cs="Arial"/>
        </w:rPr>
        <w:t xml:space="preserve"> </w:t>
      </w:r>
      <w:r w:rsidRPr="0022575D">
        <w:rPr>
          <w:rFonts w:cs="Arial"/>
        </w:rPr>
        <w:t>89 percent.</w:t>
      </w:r>
    </w:p>
    <w:p w14:paraId="08438C74" w14:textId="77777777" w:rsidR="00004B5D" w:rsidRPr="0022575D" w:rsidRDefault="00004B5D">
      <w:pPr>
        <w:pStyle w:val="DBSPR3"/>
        <w:rPr>
          <w:rFonts w:cs="Arial"/>
        </w:rPr>
      </w:pPr>
      <w:r w:rsidRPr="0022575D">
        <w:rPr>
          <w:rFonts w:cs="Arial"/>
        </w:rPr>
        <w:t>Post</w:t>
      </w:r>
      <w:r w:rsidR="006E1840" w:rsidRPr="0022575D">
        <w:rPr>
          <w:rFonts w:cs="Arial"/>
        </w:rPr>
        <w:t>-A</w:t>
      </w:r>
      <w:r w:rsidRPr="0022575D">
        <w:rPr>
          <w:rFonts w:cs="Arial"/>
        </w:rPr>
        <w:t xml:space="preserve">brasion </w:t>
      </w:r>
      <w:r w:rsidR="006E1840" w:rsidRPr="0022575D">
        <w:rPr>
          <w:rFonts w:cs="Arial"/>
        </w:rPr>
        <w:t>P</w:t>
      </w:r>
      <w:r w:rsidRPr="0022575D">
        <w:rPr>
          <w:rFonts w:cs="Arial"/>
        </w:rPr>
        <w:t xml:space="preserve">erformance: </w:t>
      </w:r>
      <w:r w:rsidR="006E1840" w:rsidRPr="0022575D">
        <w:rPr>
          <w:rFonts w:cs="Arial"/>
        </w:rPr>
        <w:t xml:space="preserve"> </w:t>
      </w:r>
      <w:r w:rsidRPr="0022575D">
        <w:rPr>
          <w:rFonts w:cs="Arial"/>
        </w:rPr>
        <w:t>89.4 percent.</w:t>
      </w:r>
    </w:p>
    <w:p w14:paraId="226FF79D" w14:textId="77777777" w:rsidR="006E1840" w:rsidRPr="0022575D" w:rsidRDefault="006E1840" w:rsidP="006B0EB2">
      <w:pPr>
        <w:pStyle w:val="DBSPR2"/>
      </w:pPr>
      <w:r w:rsidRPr="0022575D">
        <w:t>Solids and Active Ingredients:  40 percent by weight.</w:t>
      </w:r>
    </w:p>
    <w:p w14:paraId="3C7B01BA" w14:textId="77777777" w:rsidR="006E1840" w:rsidRPr="0022575D" w:rsidRDefault="006E1840" w:rsidP="006B0EB2">
      <w:pPr>
        <w:pStyle w:val="DBSPR2"/>
      </w:pPr>
      <w:r w:rsidRPr="0022575D">
        <w:t xml:space="preserve">Specific Gravity, 77 degrees F (25 degrees C):  </w:t>
      </w:r>
      <w:r w:rsidR="00381264" w:rsidRPr="0022575D">
        <w:t>0.95.</w:t>
      </w:r>
    </w:p>
    <w:p w14:paraId="55FDFF2E" w14:textId="77777777" w:rsidR="00381264" w:rsidRPr="0022575D" w:rsidRDefault="00381264" w:rsidP="006B0EB2">
      <w:pPr>
        <w:pStyle w:val="DBSPR2"/>
      </w:pPr>
      <w:r w:rsidRPr="0022575D">
        <w:t>Density:  7.9 lbs per gal.</w:t>
      </w:r>
    </w:p>
    <w:p w14:paraId="0C3373E9" w14:textId="77777777" w:rsidR="00381264" w:rsidRPr="0022575D" w:rsidRDefault="00381264" w:rsidP="006B0EB2">
      <w:pPr>
        <w:pStyle w:val="DBSPR2"/>
      </w:pPr>
      <w:r w:rsidRPr="0022575D">
        <w:t>Penetration, average depth, depending upon substrate:  0.24 inch (6.1 mm).</w:t>
      </w:r>
    </w:p>
    <w:p w14:paraId="2CF27036" w14:textId="77777777" w:rsidR="00296300" w:rsidRPr="0022575D" w:rsidRDefault="00296300" w:rsidP="006B0EB2">
      <w:pPr>
        <w:pStyle w:val="DBSPR2"/>
      </w:pPr>
      <w:r w:rsidRPr="0022575D">
        <w:t>VOC Content, EPA Method 24:  Less than 2.92 lbs per gal (350 g/L), less water and exempt solvents.</w:t>
      </w:r>
    </w:p>
    <w:p w14:paraId="6BC794CA" w14:textId="77777777" w:rsidR="00004B5D" w:rsidRPr="0022575D" w:rsidRDefault="00004B5D">
      <w:pPr>
        <w:pStyle w:val="DBSPRT"/>
        <w:rPr>
          <w:rFonts w:cs="Arial"/>
        </w:rPr>
      </w:pPr>
      <w:r w:rsidRPr="0022575D">
        <w:rPr>
          <w:rFonts w:cs="Arial"/>
        </w:rPr>
        <w:t>eXECUTION</w:t>
      </w:r>
    </w:p>
    <w:p w14:paraId="62A40D08" w14:textId="77777777" w:rsidR="00004B5D" w:rsidRPr="0022575D" w:rsidRDefault="00004B5D">
      <w:pPr>
        <w:pStyle w:val="DBSART"/>
        <w:rPr>
          <w:rFonts w:cs="Arial"/>
        </w:rPr>
      </w:pPr>
      <w:r w:rsidRPr="0022575D">
        <w:rPr>
          <w:rFonts w:cs="Arial"/>
        </w:rPr>
        <w:t>EXAMINATION</w:t>
      </w:r>
    </w:p>
    <w:p w14:paraId="4A94CB4A" w14:textId="77777777" w:rsidR="00004B5D" w:rsidRPr="0022575D" w:rsidRDefault="00004B5D" w:rsidP="00E90DD0">
      <w:pPr>
        <w:pStyle w:val="DBSPR1"/>
        <w:rPr>
          <w:rFonts w:cs="Arial"/>
        </w:rPr>
      </w:pPr>
      <w:r w:rsidRPr="0022575D">
        <w:rPr>
          <w:rFonts w:cs="Arial"/>
        </w:rPr>
        <w:t>Comply with Section [01 70 00] [</w:t>
      </w:r>
      <w:r w:rsidR="00E90DD0" w:rsidRPr="0022575D">
        <w:rPr>
          <w:rFonts w:cs="Arial"/>
        </w:rPr>
        <w:t>__ __ __</w:t>
      </w:r>
      <w:r w:rsidRPr="0022575D">
        <w:rPr>
          <w:rFonts w:cs="Arial"/>
        </w:rPr>
        <w:t>].</w:t>
      </w:r>
    </w:p>
    <w:p w14:paraId="4947B87D" w14:textId="77777777" w:rsidR="00004B5D" w:rsidRPr="0022575D" w:rsidRDefault="00004B5D">
      <w:pPr>
        <w:pStyle w:val="DBSART"/>
        <w:rPr>
          <w:rFonts w:cs="Arial"/>
        </w:rPr>
      </w:pPr>
      <w:r w:rsidRPr="0022575D">
        <w:rPr>
          <w:rFonts w:cs="Arial"/>
        </w:rPr>
        <w:lastRenderedPageBreak/>
        <w:t>SURFACE PREPARATION</w:t>
      </w:r>
    </w:p>
    <w:p w14:paraId="5F7D6EBF" w14:textId="77777777" w:rsidR="00EC4F50" w:rsidRPr="0022575D" w:rsidRDefault="00EC4F50" w:rsidP="00E90DD0">
      <w:pPr>
        <w:pStyle w:val="DBSPR1"/>
        <w:rPr>
          <w:rFonts w:cs="Arial"/>
        </w:rPr>
      </w:pPr>
      <w:r w:rsidRPr="0022575D">
        <w:rPr>
          <w:rFonts w:cs="Arial"/>
        </w:rPr>
        <w:t>Protection:  Protect plant life and surfaces to remain uncoated during application.  Use drop cloths or masking as required.</w:t>
      </w:r>
    </w:p>
    <w:p w14:paraId="6A0E7F55" w14:textId="77777777" w:rsidR="00E01A18" w:rsidRPr="0022575D" w:rsidRDefault="00E01A18" w:rsidP="00E90DD0">
      <w:pPr>
        <w:pStyle w:val="DBSPR1"/>
        <w:rPr>
          <w:rFonts w:cs="Arial"/>
        </w:rPr>
      </w:pPr>
      <w:r w:rsidRPr="0022575D">
        <w:rPr>
          <w:rFonts w:cs="Arial"/>
        </w:rPr>
        <w:t>Prepare surfaces in accordance with manufacturer’s instructions.</w:t>
      </w:r>
    </w:p>
    <w:p w14:paraId="4937D9F0" w14:textId="77777777" w:rsidR="00E90DD0" w:rsidRPr="0022575D" w:rsidRDefault="00E90DD0" w:rsidP="00E90DD0">
      <w:pPr>
        <w:pStyle w:val="DBSCMT"/>
        <w:rPr>
          <w:rFonts w:cs="Arial"/>
        </w:rPr>
      </w:pPr>
    </w:p>
    <w:p w14:paraId="7EB0A1E7" w14:textId="77777777" w:rsidR="00004B5D" w:rsidRPr="0022575D" w:rsidRDefault="00004B5D" w:rsidP="00E90DD0">
      <w:pPr>
        <w:pStyle w:val="DBSCMT"/>
        <w:rPr>
          <w:rFonts w:cs="Arial"/>
        </w:rPr>
      </w:pPr>
      <w:r w:rsidRPr="0022575D">
        <w:rPr>
          <w:rFonts w:cs="Arial"/>
        </w:rPr>
        <w:t>edit note:  Surface cleanliness is critical for blemish or stain-free results, especially on light colored or white surfaces.  Concrete should be cured to 80% of design strength prior to application of Sealer.</w:t>
      </w:r>
    </w:p>
    <w:p w14:paraId="59401354" w14:textId="77777777" w:rsidR="00004B5D" w:rsidRPr="0022575D" w:rsidRDefault="007A10B0" w:rsidP="00E90DD0">
      <w:pPr>
        <w:pStyle w:val="DBSPR1"/>
        <w:rPr>
          <w:rFonts w:cs="Arial"/>
        </w:rPr>
      </w:pPr>
      <w:r w:rsidRPr="0022575D">
        <w:rPr>
          <w:rFonts w:cs="Arial"/>
        </w:rPr>
        <w:t xml:space="preserve">Verify substrate has properly cured.  </w:t>
      </w:r>
      <w:r w:rsidR="00004B5D" w:rsidRPr="0022575D">
        <w:rPr>
          <w:rFonts w:cs="Arial"/>
        </w:rPr>
        <w:t>Surfaces shall be clean</w:t>
      </w:r>
      <w:r w:rsidR="00CF3526" w:rsidRPr="0022575D">
        <w:rPr>
          <w:rFonts w:cs="Arial"/>
        </w:rPr>
        <w:t xml:space="preserve"> and </w:t>
      </w:r>
      <w:r w:rsidR="00004B5D" w:rsidRPr="0022575D">
        <w:rPr>
          <w:rFonts w:cs="Arial"/>
        </w:rPr>
        <w:t>structurally sound.</w:t>
      </w:r>
      <w:r w:rsidRPr="0022575D">
        <w:rPr>
          <w:rFonts w:cs="Arial"/>
        </w:rPr>
        <w:t xml:space="preserve">  </w:t>
      </w:r>
      <w:r w:rsidR="00004B5D" w:rsidRPr="0022575D">
        <w:rPr>
          <w:rFonts w:cs="Arial"/>
        </w:rPr>
        <w:t xml:space="preserve">Remove </w:t>
      </w:r>
      <w:r w:rsidR="00BA7ECA" w:rsidRPr="0022575D">
        <w:rPr>
          <w:rFonts w:cs="Arial"/>
        </w:rPr>
        <w:t>d</w:t>
      </w:r>
      <w:r w:rsidR="00004B5D" w:rsidRPr="0022575D">
        <w:rPr>
          <w:rFonts w:cs="Arial"/>
        </w:rPr>
        <w:t xml:space="preserve">ust, dirt, </w:t>
      </w:r>
      <w:r w:rsidR="003F295F" w:rsidRPr="0022575D">
        <w:rPr>
          <w:rFonts w:cs="Arial"/>
        </w:rPr>
        <w:t>oil, grease, chemical films, coatings and o</w:t>
      </w:r>
      <w:r w:rsidR="00004B5D" w:rsidRPr="0022575D">
        <w:rPr>
          <w:rFonts w:cs="Arial"/>
        </w:rPr>
        <w:t xml:space="preserve">ther contaminants </w:t>
      </w:r>
      <w:r w:rsidR="00BA7ECA" w:rsidRPr="0022575D">
        <w:rPr>
          <w:rFonts w:cs="Arial"/>
        </w:rPr>
        <w:t xml:space="preserve">before </w:t>
      </w:r>
      <w:r w:rsidR="00004B5D" w:rsidRPr="0022575D">
        <w:rPr>
          <w:rFonts w:cs="Arial"/>
        </w:rPr>
        <w:t>application.</w:t>
      </w:r>
    </w:p>
    <w:p w14:paraId="0A325376" w14:textId="77777777" w:rsidR="003F295F" w:rsidRPr="0022575D" w:rsidRDefault="003F295F" w:rsidP="00E90DD0">
      <w:pPr>
        <w:pStyle w:val="DBSPR1"/>
        <w:rPr>
          <w:rFonts w:cs="Arial"/>
        </w:rPr>
      </w:pPr>
      <w:r w:rsidRPr="0022575D">
        <w:rPr>
          <w:rFonts w:cs="Arial"/>
        </w:rPr>
        <w:t>Do not apply sealer if standing water is visible on surface to be treated.</w:t>
      </w:r>
    </w:p>
    <w:p w14:paraId="47B89675" w14:textId="77777777" w:rsidR="00004B5D" w:rsidRPr="0022575D" w:rsidRDefault="00004B5D">
      <w:pPr>
        <w:pStyle w:val="DBSART"/>
        <w:rPr>
          <w:rFonts w:cs="Arial"/>
        </w:rPr>
      </w:pPr>
      <w:r w:rsidRPr="0022575D">
        <w:rPr>
          <w:rFonts w:cs="Arial"/>
        </w:rPr>
        <w:t xml:space="preserve">application </w:t>
      </w:r>
    </w:p>
    <w:p w14:paraId="0F70D003" w14:textId="77777777" w:rsidR="00E01A18" w:rsidRPr="0022575D" w:rsidRDefault="00E01A18" w:rsidP="00E90DD0">
      <w:pPr>
        <w:pStyle w:val="DBSPR1"/>
        <w:rPr>
          <w:rFonts w:cs="Arial"/>
        </w:rPr>
      </w:pPr>
      <w:r w:rsidRPr="0022575D">
        <w:rPr>
          <w:rFonts w:cs="Arial"/>
        </w:rPr>
        <w:t>Apply sealer in accordance with manufacturer’s instructions.</w:t>
      </w:r>
    </w:p>
    <w:p w14:paraId="75E8BDD5" w14:textId="77777777" w:rsidR="00004B5D" w:rsidRPr="0022575D" w:rsidRDefault="00004B5D" w:rsidP="00E90DD0">
      <w:pPr>
        <w:pStyle w:val="DBSPR1"/>
        <w:rPr>
          <w:rFonts w:cs="Arial"/>
        </w:rPr>
      </w:pPr>
      <w:r w:rsidRPr="0022575D">
        <w:rPr>
          <w:rFonts w:cs="Arial"/>
        </w:rPr>
        <w:t xml:space="preserve">Stir </w:t>
      </w:r>
      <w:r w:rsidR="00D07716" w:rsidRPr="0022575D">
        <w:rPr>
          <w:rFonts w:cs="Arial"/>
        </w:rPr>
        <w:t xml:space="preserve">material </w:t>
      </w:r>
      <w:r w:rsidRPr="0022575D">
        <w:rPr>
          <w:rFonts w:cs="Arial"/>
        </w:rPr>
        <w:t xml:space="preserve">thoroughly </w:t>
      </w:r>
      <w:r w:rsidR="00E01A18" w:rsidRPr="0022575D">
        <w:rPr>
          <w:rFonts w:cs="Arial"/>
        </w:rPr>
        <w:t xml:space="preserve">before </w:t>
      </w:r>
      <w:r w:rsidRPr="0022575D">
        <w:rPr>
          <w:rFonts w:cs="Arial"/>
        </w:rPr>
        <w:t xml:space="preserve">and periodically during use. </w:t>
      </w:r>
      <w:r w:rsidR="00E01A18" w:rsidRPr="0022575D">
        <w:rPr>
          <w:rFonts w:cs="Arial"/>
        </w:rPr>
        <w:t xml:space="preserve"> </w:t>
      </w:r>
      <w:r w:rsidRPr="0022575D">
        <w:rPr>
          <w:rFonts w:cs="Arial"/>
        </w:rPr>
        <w:t>Do not dilute.</w:t>
      </w:r>
    </w:p>
    <w:p w14:paraId="7CC77DCD" w14:textId="77777777" w:rsidR="00E01A18" w:rsidRPr="0022575D" w:rsidRDefault="00004B5D" w:rsidP="00E90DD0">
      <w:pPr>
        <w:pStyle w:val="DBSPR1"/>
        <w:rPr>
          <w:rFonts w:cs="Arial"/>
        </w:rPr>
      </w:pPr>
      <w:r w:rsidRPr="0022575D">
        <w:rPr>
          <w:rFonts w:cs="Arial"/>
        </w:rPr>
        <w:t>Apply to saturation.</w:t>
      </w:r>
    </w:p>
    <w:p w14:paraId="0C321132" w14:textId="77777777" w:rsidR="00004B5D" w:rsidRPr="0022575D" w:rsidRDefault="00004B5D" w:rsidP="00E90DD0">
      <w:pPr>
        <w:pStyle w:val="DBSPR1"/>
        <w:rPr>
          <w:rFonts w:cs="Arial"/>
        </w:rPr>
      </w:pPr>
      <w:r w:rsidRPr="0022575D">
        <w:rPr>
          <w:rFonts w:cs="Arial"/>
        </w:rPr>
        <w:t xml:space="preserve">Apply </w:t>
      </w:r>
      <w:r w:rsidR="00E01A18" w:rsidRPr="0022575D">
        <w:rPr>
          <w:rFonts w:cs="Arial"/>
        </w:rPr>
        <w:t>even distribution of sealer</w:t>
      </w:r>
      <w:r w:rsidRPr="0022575D">
        <w:rPr>
          <w:rFonts w:cs="Arial"/>
        </w:rPr>
        <w:t>.</w:t>
      </w:r>
    </w:p>
    <w:p w14:paraId="77CA580B" w14:textId="77777777" w:rsidR="00004B5D" w:rsidRPr="0022575D" w:rsidRDefault="00004B5D">
      <w:pPr>
        <w:pStyle w:val="DBSART"/>
        <w:rPr>
          <w:rFonts w:cs="Arial"/>
        </w:rPr>
      </w:pPr>
      <w:r w:rsidRPr="0022575D">
        <w:rPr>
          <w:rFonts w:cs="Arial"/>
        </w:rPr>
        <w:t>PROTECTION</w:t>
      </w:r>
    </w:p>
    <w:p w14:paraId="28A096A2" w14:textId="77777777" w:rsidR="00004B5D" w:rsidRPr="0022575D" w:rsidRDefault="00004B5D" w:rsidP="00E90DD0">
      <w:pPr>
        <w:pStyle w:val="DBSPR1"/>
        <w:rPr>
          <w:rFonts w:cs="Arial"/>
        </w:rPr>
      </w:pPr>
      <w:r w:rsidRPr="0022575D">
        <w:rPr>
          <w:rFonts w:cs="Arial"/>
        </w:rPr>
        <w:t xml:space="preserve">Protect </w:t>
      </w:r>
      <w:r w:rsidR="00075856" w:rsidRPr="0022575D">
        <w:rPr>
          <w:rFonts w:cs="Arial"/>
        </w:rPr>
        <w:t xml:space="preserve">sealer </w:t>
      </w:r>
      <w:r w:rsidRPr="0022575D">
        <w:rPr>
          <w:rFonts w:cs="Arial"/>
        </w:rPr>
        <w:t>from damage during construction.</w:t>
      </w:r>
    </w:p>
    <w:p w14:paraId="33BF8969" w14:textId="77777777" w:rsidR="00E90DD0" w:rsidRPr="0022575D" w:rsidRDefault="00E90DD0" w:rsidP="00E90DD0">
      <w:pPr>
        <w:pStyle w:val="DBSPR1"/>
        <w:numPr>
          <w:ilvl w:val="0"/>
          <w:numId w:val="0"/>
        </w:numPr>
        <w:ind w:left="288"/>
        <w:rPr>
          <w:rFonts w:cs="Arial"/>
        </w:rPr>
      </w:pPr>
    </w:p>
    <w:p w14:paraId="560762B3" w14:textId="77777777" w:rsidR="00004B5D" w:rsidRPr="0022575D" w:rsidRDefault="00004B5D" w:rsidP="00E90DD0">
      <w:pPr>
        <w:pStyle w:val="DBSEOS"/>
        <w:jc w:val="center"/>
        <w:rPr>
          <w:rFonts w:cs="Arial"/>
        </w:rPr>
      </w:pPr>
      <w:r w:rsidRPr="0022575D">
        <w:rPr>
          <w:rFonts w:cs="Arial"/>
        </w:rPr>
        <w:t>END OF SECTION</w:t>
      </w:r>
    </w:p>
    <w:p w14:paraId="746259E5" w14:textId="77777777" w:rsidR="00E90DD0" w:rsidRPr="0022575D" w:rsidRDefault="00E90DD0" w:rsidP="00E90DD0">
      <w:pPr>
        <w:autoSpaceDE w:val="0"/>
        <w:autoSpaceDN w:val="0"/>
        <w:adjustRightInd w:val="0"/>
        <w:spacing w:before="240"/>
        <w:rPr>
          <w:rFonts w:cs="Arial"/>
          <w:b/>
          <w:bCs/>
          <w:sz w:val="18"/>
          <w:szCs w:val="18"/>
        </w:rPr>
      </w:pPr>
      <w:r w:rsidRPr="0022575D">
        <w:rPr>
          <w:rFonts w:cs="Arial"/>
          <w:b/>
          <w:bCs/>
          <w:sz w:val="18"/>
          <w:szCs w:val="18"/>
        </w:rPr>
        <w:t>Disclaimer</w:t>
      </w:r>
    </w:p>
    <w:p w14:paraId="7C1FA378" w14:textId="62519B88" w:rsidR="00E90DD0" w:rsidRPr="0022575D" w:rsidRDefault="00E90DD0" w:rsidP="00E90DD0">
      <w:pPr>
        <w:pStyle w:val="DBSEOS"/>
        <w:rPr>
          <w:rFonts w:cs="Arial"/>
        </w:rPr>
      </w:pPr>
    </w:p>
    <w:p w14:paraId="5ECC4209" w14:textId="215C1C1E" w:rsidR="6A5139B9" w:rsidRPr="0022575D" w:rsidRDefault="6A5139B9" w:rsidP="6A5139B9">
      <w:pPr>
        <w:jc w:val="both"/>
        <w:rPr>
          <w:rFonts w:eastAsia="Arial" w:cs="Arial"/>
        </w:rPr>
      </w:pPr>
      <w:r w:rsidRPr="0022575D">
        <w:rPr>
          <w:rFonts w:eastAsia="Arial" w:cs="Arial"/>
        </w:rPr>
        <w:t xml:space="preserve">THIS INFORMATION AND ALL FURTHER TECHNICAL ADVICE ARE BASED ON BASF’s PRESENT KNOWLEDGE AND EXPERIENCE. HOWEVER, BASF ASSUMES NOP LIABILITY FOR PROVIDING SUCH INFORMATION AND ADVICE INCLUDING THE EXTENT TO WHICH SUCH INFROMATION AND ADVICE MAY RELATE TO EXISTING THOIRD PARTY INTELLECTUAL PROPERTY RIGHTS, ESPECIALLY PATENT RIGHTS. IN PARTICULAR BASF, DISCLAIMS ALL CONDITIONS AND WARRANTIES, WHETHER EXPRESS OR IMPLIED, INCLUDING THE IMPLIED WARRANTIES OF FITNESS FOR A PARTICULAR PURPOSE OR MERCHANTABILITY. BASF SHALL NOT BE RESPONSIBLE FOR CONSEQUENTIAL, INDIRECT OR INCIDENTAL DAMAGES (INCLUDING LOSS OF PROFITS) OF ANY KIND. BASF RESERVES THE RIGHT TO MAKE CHANGES ACCORDING TO TECHNILOGY PROGRESS OR FUTHER DEVELOPMENTS. IT IS THE CUSTOMERS RESPONSIBILITY AND OBLIGATION TO CAREFULLY INSPECT AND TEST ANY INCOMING GOODS. PERFORMANCE OF THE PRODUCT(S) DESCRIBED HEREIN SHOULD BE VERIFIED BY TESTING AND CARRIED OUT ONLY BY QUALIFIED EXPERTS. IT IS THE SOLE RESPONSIBILITY OF THE CUSTOMER TO CARRY OUT AND ARRANGE FOR ANY SUCH TESTING. REFERENCE TO TRADE NAMES USED BY OTHER COMPANIES IS NEITHER A RECOMMENDATION, NOR AN ENDORSMENT OF ANY PRODUCT AND DOES NOT IMPLY THAT SIMILAR PRODUCT COULD OR COULD NOT BE USED. </w:t>
      </w:r>
    </w:p>
    <w:p w14:paraId="1692CC6F" w14:textId="170D3DB5" w:rsidR="6A5139B9" w:rsidRPr="0022575D" w:rsidRDefault="6A5139B9" w:rsidP="6A5139B9">
      <w:pPr>
        <w:jc w:val="both"/>
        <w:rPr>
          <w:rFonts w:eastAsia="Arial" w:cs="Arial"/>
        </w:rPr>
      </w:pPr>
    </w:p>
    <w:p w14:paraId="1C598A62" w14:textId="626DA39A" w:rsidR="6A5139B9" w:rsidRPr="0022575D" w:rsidRDefault="6A5139B9" w:rsidP="6A5139B9">
      <w:pPr>
        <w:pStyle w:val="DBSEOS"/>
        <w:rPr>
          <w:rFonts w:cs="Arial"/>
        </w:rPr>
      </w:pPr>
    </w:p>
    <w:sectPr w:rsidR="6A5139B9" w:rsidRPr="0022575D" w:rsidSect="00E90DD0">
      <w:headerReference w:type="default" r:id="rId10"/>
      <w:footerReference w:type="default" r:id="rId11"/>
      <w:headerReference w:type="first" r:id="rId12"/>
      <w:footerReference w:type="first" r:id="rId13"/>
      <w:type w:val="continuous"/>
      <w:pgSz w:w="12240" w:h="15840" w:code="1"/>
      <w:pgMar w:top="1440" w:right="1008" w:bottom="1440" w:left="1008" w:header="0" w:footer="720" w:gutter="4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8A01" w14:textId="77777777" w:rsidR="00B30DF2" w:rsidRDefault="00B30DF2">
      <w:r>
        <w:separator/>
      </w:r>
    </w:p>
  </w:endnote>
  <w:endnote w:type="continuationSeparator" w:id="0">
    <w:p w14:paraId="68D5982F" w14:textId="77777777" w:rsidR="00B30DF2" w:rsidRDefault="00B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DB79" w14:textId="77777777" w:rsidR="00CF3526" w:rsidRDefault="00E90DD0">
    <w:pPr>
      <w:pStyle w:val="Footer"/>
      <w:pBdr>
        <w:top w:val="single" w:sz="4" w:space="1" w:color="auto"/>
      </w:pBdr>
      <w:tabs>
        <w:tab w:val="clear" w:pos="4320"/>
        <w:tab w:val="clear" w:pos="8640"/>
        <w:tab w:val="right" w:pos="9810"/>
      </w:tabs>
      <w:rPr>
        <w:sz w:val="18"/>
      </w:rPr>
    </w:pPr>
    <w:r>
      <w:rPr>
        <w:sz w:val="18"/>
      </w:rPr>
      <w:t>BASF Corp., Construction Chemicals Master Specification</w:t>
    </w:r>
    <w:r>
      <w:rPr>
        <w:sz w:val="18"/>
      </w:rPr>
      <w:tab/>
    </w:r>
    <w:r w:rsidR="00E31F16">
      <w:rPr>
        <w:sz w:val="18"/>
      </w:rPr>
      <w:t>April 2019</w:t>
    </w:r>
  </w:p>
  <w:p w14:paraId="2395772B" w14:textId="77777777" w:rsidR="00CF3526" w:rsidRDefault="00E90DD0">
    <w:pPr>
      <w:pStyle w:val="Footer"/>
      <w:tabs>
        <w:tab w:val="clear" w:pos="4320"/>
        <w:tab w:val="clear" w:pos="8640"/>
        <w:tab w:val="right" w:pos="9810"/>
      </w:tabs>
    </w:pPr>
    <w:r>
      <w:rPr>
        <w:sz w:val="18"/>
      </w:rPr>
      <w:t xml:space="preserve">MasterProtect H 400 (Formerly </w:t>
    </w:r>
    <w:r w:rsidR="00CF3526">
      <w:rPr>
        <w:sz w:val="18"/>
      </w:rPr>
      <w:t>Enviroseal 40</w:t>
    </w:r>
    <w:r>
      <w:rPr>
        <w:sz w:val="18"/>
      </w:rPr>
      <w:t>)</w:t>
    </w:r>
    <w:r w:rsidR="00CF3526">
      <w:rPr>
        <w:sz w:val="18"/>
      </w:rPr>
      <w:tab/>
      <w:t xml:space="preserve">07 19 16 - </w:t>
    </w:r>
    <w:r w:rsidR="00CF3526">
      <w:rPr>
        <w:rStyle w:val="PageNumber"/>
        <w:sz w:val="18"/>
      </w:rPr>
      <w:fldChar w:fldCharType="begin"/>
    </w:r>
    <w:r w:rsidR="00CF3526">
      <w:rPr>
        <w:rStyle w:val="PageNumber"/>
        <w:sz w:val="18"/>
      </w:rPr>
      <w:instrText xml:space="preserve"> PAGE </w:instrText>
    </w:r>
    <w:r w:rsidR="00CF3526">
      <w:rPr>
        <w:rStyle w:val="PageNumber"/>
        <w:sz w:val="18"/>
      </w:rPr>
      <w:fldChar w:fldCharType="separate"/>
    </w:r>
    <w:r w:rsidR="000101D5">
      <w:rPr>
        <w:rStyle w:val="PageNumber"/>
        <w:noProof/>
        <w:sz w:val="18"/>
      </w:rPr>
      <w:t>4</w:t>
    </w:r>
    <w:r w:rsidR="00CF3526">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4891" w14:textId="61D1F40D" w:rsidR="00E90DD0" w:rsidRDefault="00736795">
    <w:pPr>
      <w:pStyle w:val="Footer"/>
    </w:pPr>
    <w:r>
      <w:rPr>
        <w:noProof/>
      </w:rPr>
      <w:drawing>
        <wp:anchor distT="0" distB="0" distL="114300" distR="114300" simplePos="0" relativeHeight="251657216" behindDoc="0" locked="0" layoutInCell="1" allowOverlap="1" wp14:anchorId="739EB9C8" wp14:editId="1ECE0CE8">
          <wp:simplePos x="0" y="0"/>
          <wp:positionH relativeFrom="column">
            <wp:posOffset>4846320</wp:posOffset>
          </wp:positionH>
          <wp:positionV relativeFrom="paragraph">
            <wp:posOffset>-270510</wp:posOffset>
          </wp:positionV>
          <wp:extent cx="1455420" cy="588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88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0B89" w14:textId="77777777" w:rsidR="00B30DF2" w:rsidRDefault="00B30DF2">
      <w:r>
        <w:separator/>
      </w:r>
    </w:p>
  </w:footnote>
  <w:footnote w:type="continuationSeparator" w:id="0">
    <w:p w14:paraId="3E3F0B1A" w14:textId="77777777" w:rsidR="00B30DF2" w:rsidRDefault="00B3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11E5" w14:textId="77777777" w:rsidR="00CF3526" w:rsidRDefault="00CF3526">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C3B1" w14:textId="1828FC28" w:rsidR="00E90DD0" w:rsidRDefault="00736795">
    <w:pPr>
      <w:pStyle w:val="Header"/>
    </w:pPr>
    <w:r>
      <w:rPr>
        <w:noProof/>
      </w:rPr>
      <w:drawing>
        <wp:anchor distT="0" distB="0" distL="114300" distR="114300" simplePos="0" relativeHeight="251658240" behindDoc="0" locked="0" layoutInCell="1" allowOverlap="1" wp14:anchorId="1947D40D" wp14:editId="1ADFD632">
          <wp:simplePos x="0" y="0"/>
          <wp:positionH relativeFrom="column">
            <wp:posOffset>0</wp:posOffset>
          </wp:positionH>
          <wp:positionV relativeFrom="paragraph">
            <wp:posOffset>647700</wp:posOffset>
          </wp:positionV>
          <wp:extent cx="1493520" cy="54864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A4F2F6"/>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864"/>
        </w:tabs>
        <w:ind w:left="864"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5D"/>
    <w:rsid w:val="00002FDB"/>
    <w:rsid w:val="00004B5D"/>
    <w:rsid w:val="000101D5"/>
    <w:rsid w:val="00010307"/>
    <w:rsid w:val="000133AA"/>
    <w:rsid w:val="00043248"/>
    <w:rsid w:val="00075856"/>
    <w:rsid w:val="00190FB2"/>
    <w:rsid w:val="00194CCD"/>
    <w:rsid w:val="00194D0E"/>
    <w:rsid w:val="0022575D"/>
    <w:rsid w:val="00240CC9"/>
    <w:rsid w:val="00296300"/>
    <w:rsid w:val="002B71DC"/>
    <w:rsid w:val="00353269"/>
    <w:rsid w:val="00381264"/>
    <w:rsid w:val="003E3358"/>
    <w:rsid w:val="003F295F"/>
    <w:rsid w:val="00407A9D"/>
    <w:rsid w:val="004D1840"/>
    <w:rsid w:val="004D60F1"/>
    <w:rsid w:val="00527FE2"/>
    <w:rsid w:val="0055477F"/>
    <w:rsid w:val="0059057C"/>
    <w:rsid w:val="0059476A"/>
    <w:rsid w:val="00613327"/>
    <w:rsid w:val="006325DD"/>
    <w:rsid w:val="006B0EB2"/>
    <w:rsid w:val="006D6452"/>
    <w:rsid w:val="006E1840"/>
    <w:rsid w:val="006E73F6"/>
    <w:rsid w:val="006F54BB"/>
    <w:rsid w:val="00700B44"/>
    <w:rsid w:val="00736795"/>
    <w:rsid w:val="007935ED"/>
    <w:rsid w:val="00793A11"/>
    <w:rsid w:val="007A10B0"/>
    <w:rsid w:val="0082464F"/>
    <w:rsid w:val="00846796"/>
    <w:rsid w:val="008856CA"/>
    <w:rsid w:val="00940586"/>
    <w:rsid w:val="0095133C"/>
    <w:rsid w:val="009567CC"/>
    <w:rsid w:val="00991385"/>
    <w:rsid w:val="0099577F"/>
    <w:rsid w:val="009E4364"/>
    <w:rsid w:val="00A06FD0"/>
    <w:rsid w:val="00A96940"/>
    <w:rsid w:val="00AC3B18"/>
    <w:rsid w:val="00B30DF2"/>
    <w:rsid w:val="00B56227"/>
    <w:rsid w:val="00B63315"/>
    <w:rsid w:val="00B91955"/>
    <w:rsid w:val="00B97C67"/>
    <w:rsid w:val="00BA4E0E"/>
    <w:rsid w:val="00BA7ECA"/>
    <w:rsid w:val="00BF386E"/>
    <w:rsid w:val="00C02752"/>
    <w:rsid w:val="00CE1E39"/>
    <w:rsid w:val="00CF3526"/>
    <w:rsid w:val="00D07716"/>
    <w:rsid w:val="00D80C39"/>
    <w:rsid w:val="00DA45D2"/>
    <w:rsid w:val="00DB032C"/>
    <w:rsid w:val="00DB7564"/>
    <w:rsid w:val="00DE6F3A"/>
    <w:rsid w:val="00E01A18"/>
    <w:rsid w:val="00E31F16"/>
    <w:rsid w:val="00E41530"/>
    <w:rsid w:val="00E44D7B"/>
    <w:rsid w:val="00E90DD0"/>
    <w:rsid w:val="00EC4F50"/>
    <w:rsid w:val="00FB4A24"/>
    <w:rsid w:val="6A513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5552DF53"/>
  <w15:chartTrackingRefBased/>
  <w15:docId w15:val="{A00FF100-14BE-4E30-8482-95B7F54D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T">
    <w:name w:val="PRT"/>
    <w:basedOn w:val="Normal"/>
    <w:next w:val="ART"/>
    <w:autoRedefine/>
    <w:pPr>
      <w:keepNext/>
      <w:suppressAutoHyphens/>
      <w:spacing w:before="480"/>
      <w:jc w:val="both"/>
      <w:outlineLvl w:val="0"/>
    </w:pPr>
    <w:rPr>
      <w:caps/>
    </w:rPr>
  </w:style>
  <w:style w:type="paragraph" w:customStyle="1" w:styleId="SUT">
    <w:name w:val="SUT"/>
    <w:basedOn w:val="Normal"/>
    <w:next w:val="DBSPR1"/>
    <w:pPr>
      <w:numPr>
        <w:ilvl w:val="1"/>
        <w:numId w:val="1"/>
      </w:numPr>
      <w:suppressAutoHyphens/>
      <w:spacing w:before="240"/>
      <w:jc w:val="both"/>
      <w:outlineLvl w:val="0"/>
    </w:pPr>
  </w:style>
  <w:style w:type="paragraph" w:customStyle="1" w:styleId="DST">
    <w:name w:val="DST"/>
    <w:basedOn w:val="Normal"/>
    <w:next w:val="DBSPR1"/>
    <w:pPr>
      <w:numPr>
        <w:ilvl w:val="2"/>
        <w:numId w:val="1"/>
      </w:numPr>
      <w:suppressAutoHyphens/>
      <w:spacing w:before="240"/>
      <w:jc w:val="both"/>
      <w:outlineLvl w:val="0"/>
    </w:pPr>
  </w:style>
  <w:style w:type="paragraph" w:customStyle="1" w:styleId="ART">
    <w:name w:val="ART"/>
    <w:basedOn w:val="Normal"/>
    <w:next w:val="PR1"/>
    <w:autoRedefine/>
    <w:pPr>
      <w:keepNext/>
      <w:tabs>
        <w:tab w:val="left" w:pos="864"/>
      </w:tabs>
      <w:suppressAutoHyphens/>
      <w:spacing w:before="240"/>
      <w:ind w:left="864" w:hanging="864"/>
      <w:jc w:val="both"/>
      <w:outlineLvl w:val="1"/>
    </w:pPr>
    <w:rPr>
      <w:caps/>
    </w:rPr>
  </w:style>
  <w:style w:type="paragraph" w:customStyle="1" w:styleId="PR1">
    <w:name w:val="PR1"/>
    <w:basedOn w:val="Normal"/>
    <w:autoRedefine/>
    <w:pPr>
      <w:tabs>
        <w:tab w:val="left" w:pos="864"/>
      </w:tabs>
      <w:suppressAutoHyphens/>
      <w:spacing w:before="160"/>
      <w:ind w:left="864" w:hanging="576"/>
      <w:jc w:val="both"/>
      <w:outlineLvl w:val="2"/>
    </w:pPr>
  </w:style>
  <w:style w:type="paragraph" w:customStyle="1" w:styleId="PR2">
    <w:name w:val="PR2"/>
    <w:basedOn w:val="Normal"/>
    <w:autoRedefine/>
    <w:pPr>
      <w:tabs>
        <w:tab w:val="left" w:pos="1440"/>
      </w:tabs>
      <w:suppressAutoHyphens/>
      <w:spacing w:before="20"/>
      <w:ind w:left="1440" w:hanging="576"/>
      <w:outlineLvl w:val="3"/>
    </w:pPr>
  </w:style>
  <w:style w:type="paragraph" w:customStyle="1" w:styleId="PR3">
    <w:name w:val="PR3"/>
    <w:basedOn w:val="Normal"/>
    <w:autoRedefine/>
    <w:pPr>
      <w:tabs>
        <w:tab w:val="left" w:pos="2016"/>
      </w:tabs>
      <w:suppressAutoHyphens/>
      <w:spacing w:before="20"/>
      <w:ind w:left="2016" w:hanging="576"/>
      <w:jc w:val="both"/>
      <w:outlineLvl w:val="4"/>
    </w:pPr>
  </w:style>
  <w:style w:type="paragraph" w:customStyle="1" w:styleId="PR4">
    <w:name w:val="PR4"/>
    <w:basedOn w:val="Normal"/>
    <w:autoRedefine/>
    <w:pPr>
      <w:tabs>
        <w:tab w:val="left" w:pos="2592"/>
      </w:tabs>
      <w:suppressAutoHyphens/>
      <w:spacing w:before="20"/>
      <w:ind w:left="2592" w:hanging="576"/>
      <w:jc w:val="both"/>
      <w:outlineLvl w:val="5"/>
    </w:pPr>
  </w:style>
  <w:style w:type="paragraph" w:customStyle="1" w:styleId="PR5">
    <w:name w:val="PR5"/>
    <w:basedOn w:val="Normal"/>
    <w:autoRedefine/>
    <w:pPr>
      <w:tabs>
        <w:tab w:val="left" w:pos="3168"/>
      </w:tabs>
      <w:suppressAutoHyphens/>
      <w:spacing w:before="20"/>
      <w:ind w:left="3168" w:hanging="576"/>
      <w:jc w:val="both"/>
      <w:outlineLvl w:val="6"/>
    </w:pPr>
  </w:style>
  <w:style w:type="character" w:styleId="PageNumber">
    <w:name w:val="page number"/>
    <w:basedOn w:val="DefaultParagraphFont"/>
  </w:style>
  <w:style w:type="paragraph" w:customStyle="1" w:styleId="EOS">
    <w:name w:val="EOS"/>
    <w:basedOn w:val="Normal"/>
    <w:autoRedefine/>
    <w:pPr>
      <w:suppressAutoHyphens/>
      <w:spacing w:before="480"/>
      <w:jc w:val="center"/>
    </w:pPr>
    <w:rPr>
      <w:caps/>
      <w:sz w:val="22"/>
    </w:rPr>
  </w:style>
  <w:style w:type="character" w:customStyle="1" w:styleId="SI">
    <w:name w:val="SI"/>
    <w:rPr>
      <w:dstrike w:val="0"/>
      <w:color w:val="008080"/>
      <w:vertAlign w:val="baseline"/>
    </w:rPr>
  </w:style>
  <w:style w:type="paragraph" w:customStyle="1" w:styleId="HDR">
    <w:name w:val="HDR"/>
    <w:basedOn w:val="Normal"/>
    <w:autoRedefine/>
    <w:pPr>
      <w:suppressAutoHyphens/>
      <w:jc w:val="right"/>
    </w:pPr>
    <w:rPr>
      <w:caps/>
      <w:sz w:val="18"/>
    </w:rPr>
  </w:style>
  <w:style w:type="paragraph" w:customStyle="1" w:styleId="FTR">
    <w:name w:val="FTR"/>
    <w:basedOn w:val="Normal"/>
    <w:autoRedefine/>
    <w:pPr>
      <w:tabs>
        <w:tab w:val="center" w:pos="5040"/>
        <w:tab w:val="right" w:pos="9810"/>
      </w:tabs>
      <w:suppressAutoHyphens/>
      <w:jc w:val="both"/>
    </w:pPr>
    <w:rPr>
      <w:caps/>
      <w:sz w:val="18"/>
    </w:rPr>
  </w:style>
  <w:style w:type="paragraph" w:customStyle="1" w:styleId="SCT">
    <w:name w:val="SCT"/>
    <w:basedOn w:val="Normal"/>
    <w:next w:val="DBSPRT"/>
    <w:pPr>
      <w:suppressAutoHyphens/>
      <w:spacing w:before="240"/>
      <w:jc w:val="both"/>
    </w:pPr>
  </w:style>
  <w:style w:type="paragraph" w:customStyle="1" w:styleId="TB1">
    <w:name w:val="TB1"/>
    <w:basedOn w:val="Normal"/>
    <w:next w:val="DBSPR1"/>
    <w:pPr>
      <w:suppressAutoHyphens/>
      <w:spacing w:before="240"/>
      <w:ind w:left="288"/>
      <w:jc w:val="both"/>
    </w:pPr>
  </w:style>
  <w:style w:type="paragraph" w:customStyle="1" w:styleId="TB2">
    <w:name w:val="TB2"/>
    <w:basedOn w:val="Normal"/>
    <w:next w:val="DBSPR2"/>
    <w:pPr>
      <w:suppressAutoHyphens/>
      <w:spacing w:before="240"/>
      <w:ind w:left="864"/>
      <w:jc w:val="both"/>
    </w:pPr>
  </w:style>
  <w:style w:type="paragraph" w:customStyle="1" w:styleId="TB3">
    <w:name w:val="TB3"/>
    <w:basedOn w:val="Normal"/>
    <w:next w:val="DBSPR3"/>
    <w:pPr>
      <w:suppressAutoHyphens/>
      <w:spacing w:before="240"/>
      <w:ind w:left="1440"/>
      <w:jc w:val="both"/>
    </w:pPr>
  </w:style>
  <w:style w:type="paragraph" w:customStyle="1" w:styleId="TB4">
    <w:name w:val="TB4"/>
    <w:basedOn w:val="Normal"/>
    <w:next w:val="DBSPR4"/>
    <w:pPr>
      <w:suppressAutoHyphens/>
      <w:spacing w:before="240"/>
      <w:ind w:left="2016"/>
      <w:jc w:val="both"/>
    </w:pPr>
  </w:style>
  <w:style w:type="paragraph" w:customStyle="1" w:styleId="TB5">
    <w:name w:val="TB5"/>
    <w:basedOn w:val="Normal"/>
    <w:next w:val="DBS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autoRedefine/>
    <w:pPr>
      <w:suppressAutoHyphens/>
      <w:spacing w:before="240" w:after="80"/>
      <w:jc w:val="both"/>
    </w:pPr>
    <w:rPr>
      <w:caps/>
      <w:color w:val="0000FF"/>
      <w:sz w:val="16"/>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IP">
    <w:name w:val="IP"/>
    <w:rPr>
      <w:color w:val="FF0000"/>
    </w:rPr>
  </w:style>
  <w:style w:type="paragraph" w:customStyle="1" w:styleId="DBSHDR">
    <w:name w:val="DBS HDR"/>
    <w:basedOn w:val="Normal"/>
    <w:autoRedefine/>
    <w:pPr>
      <w:suppressAutoHyphens/>
      <w:jc w:val="right"/>
    </w:pPr>
    <w:rPr>
      <w:caps/>
      <w:sz w:val="18"/>
    </w:rPr>
  </w:style>
  <w:style w:type="paragraph" w:customStyle="1" w:styleId="DBSFTR">
    <w:name w:val="DBS FTR"/>
    <w:basedOn w:val="Normal"/>
    <w:autoRedefine/>
    <w:pPr>
      <w:tabs>
        <w:tab w:val="center" w:pos="5040"/>
        <w:tab w:val="right" w:pos="9810"/>
      </w:tabs>
      <w:suppressAutoHyphens/>
      <w:jc w:val="both"/>
    </w:pPr>
    <w:rPr>
      <w:caps/>
      <w:sz w:val="18"/>
    </w:rPr>
  </w:style>
  <w:style w:type="paragraph" w:customStyle="1" w:styleId="DBSPRT">
    <w:name w:val="DBS PRT"/>
    <w:basedOn w:val="Normal"/>
    <w:next w:val="DBSART"/>
    <w:autoRedefine/>
    <w:pPr>
      <w:keepNext/>
      <w:numPr>
        <w:numId w:val="1"/>
      </w:numPr>
      <w:suppressAutoHyphens/>
      <w:spacing w:before="480"/>
      <w:jc w:val="both"/>
      <w:outlineLvl w:val="0"/>
    </w:pPr>
    <w:rPr>
      <w:caps/>
    </w:rPr>
  </w:style>
  <w:style w:type="paragraph" w:customStyle="1" w:styleId="DBSART">
    <w:name w:val="DBS ART"/>
    <w:basedOn w:val="Normal"/>
    <w:next w:val="DBSPR1"/>
    <w:autoRedefine/>
    <w:pPr>
      <w:keepNext/>
      <w:numPr>
        <w:ilvl w:val="3"/>
        <w:numId w:val="1"/>
      </w:numPr>
      <w:suppressAutoHyphens/>
      <w:spacing w:before="240"/>
      <w:jc w:val="both"/>
      <w:outlineLvl w:val="1"/>
    </w:pPr>
    <w:rPr>
      <w:caps/>
    </w:rPr>
  </w:style>
  <w:style w:type="paragraph" w:customStyle="1" w:styleId="DBSPR1">
    <w:name w:val="DBS PR1"/>
    <w:basedOn w:val="Normal"/>
    <w:autoRedefine/>
    <w:rsid w:val="00E90DD0"/>
    <w:pPr>
      <w:numPr>
        <w:ilvl w:val="4"/>
        <w:numId w:val="1"/>
      </w:numPr>
      <w:suppressAutoHyphens/>
      <w:spacing w:before="160"/>
      <w:jc w:val="both"/>
      <w:outlineLvl w:val="2"/>
    </w:pPr>
  </w:style>
  <w:style w:type="paragraph" w:customStyle="1" w:styleId="DBSPR2">
    <w:name w:val="DBS PR2"/>
    <w:basedOn w:val="Normal"/>
    <w:autoRedefine/>
    <w:rsid w:val="006B0EB2"/>
    <w:pPr>
      <w:numPr>
        <w:ilvl w:val="5"/>
        <w:numId w:val="1"/>
      </w:numPr>
      <w:suppressAutoHyphens/>
      <w:spacing w:before="20"/>
      <w:jc w:val="both"/>
      <w:outlineLvl w:val="3"/>
    </w:pPr>
  </w:style>
  <w:style w:type="paragraph" w:customStyle="1" w:styleId="DBSPR3">
    <w:name w:val="DBS PR3"/>
    <w:basedOn w:val="Normal"/>
    <w:autoRedefine/>
    <w:pPr>
      <w:numPr>
        <w:ilvl w:val="6"/>
        <w:numId w:val="1"/>
      </w:numPr>
      <w:suppressAutoHyphens/>
      <w:spacing w:before="20"/>
      <w:jc w:val="both"/>
      <w:outlineLvl w:val="4"/>
    </w:pPr>
  </w:style>
  <w:style w:type="paragraph" w:customStyle="1" w:styleId="DBSPR4">
    <w:name w:val="DBS PR4"/>
    <w:basedOn w:val="Normal"/>
    <w:autoRedefine/>
    <w:pPr>
      <w:numPr>
        <w:ilvl w:val="7"/>
        <w:numId w:val="1"/>
      </w:numPr>
      <w:suppressAutoHyphens/>
      <w:spacing w:before="20"/>
      <w:jc w:val="both"/>
      <w:outlineLvl w:val="5"/>
    </w:pPr>
  </w:style>
  <w:style w:type="paragraph" w:customStyle="1" w:styleId="DBSPR5">
    <w:name w:val="DBS PR5"/>
    <w:basedOn w:val="Normal"/>
    <w:autoRedefine/>
    <w:pPr>
      <w:numPr>
        <w:ilvl w:val="8"/>
        <w:numId w:val="1"/>
      </w:numPr>
      <w:suppressAutoHyphens/>
      <w:spacing w:before="20"/>
      <w:jc w:val="both"/>
      <w:outlineLvl w:val="6"/>
    </w:pPr>
  </w:style>
  <w:style w:type="paragraph" w:customStyle="1" w:styleId="DBSEOS">
    <w:name w:val="DBS EOS"/>
    <w:basedOn w:val="Normal"/>
    <w:autoRedefine/>
    <w:rsid w:val="00E90DD0"/>
    <w:pPr>
      <w:suppressAutoHyphens/>
      <w:spacing w:before="40"/>
    </w:pPr>
  </w:style>
  <w:style w:type="paragraph" w:customStyle="1" w:styleId="DBSCMT">
    <w:name w:val="DBS CMT"/>
    <w:basedOn w:val="Normal"/>
    <w:autoRedefine/>
    <w:rsid w:val="00E90DD0"/>
    <w:pPr>
      <w:suppressAutoHyphens/>
      <w:jc w:val="both"/>
    </w:pPr>
    <w:rPr>
      <w:caps/>
      <w:color w:val="0000FF"/>
      <w:sz w:val="16"/>
    </w:rPr>
  </w:style>
  <w:style w:type="character" w:customStyle="1" w:styleId="DBSSI">
    <w:name w:val="DBS SI"/>
    <w:rPr>
      <w:dstrike w:val="0"/>
      <w:color w:val="008080"/>
      <w:vertAlign w:val="baselin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567CC"/>
    <w:rPr>
      <w:sz w:val="16"/>
      <w:szCs w:val="16"/>
    </w:rPr>
  </w:style>
  <w:style w:type="paragraph" w:styleId="CommentText">
    <w:name w:val="annotation text"/>
    <w:basedOn w:val="Normal"/>
    <w:link w:val="CommentTextChar"/>
    <w:rsid w:val="009567CC"/>
  </w:style>
  <w:style w:type="character" w:customStyle="1" w:styleId="CommentTextChar">
    <w:name w:val="Comment Text Char"/>
    <w:link w:val="CommentText"/>
    <w:rsid w:val="009567CC"/>
    <w:rPr>
      <w:rFonts w:ascii="Arial" w:hAnsi="Arial"/>
      <w:lang w:eastAsia="en-US"/>
    </w:rPr>
  </w:style>
  <w:style w:type="paragraph" w:styleId="CommentSubject">
    <w:name w:val="annotation subject"/>
    <w:basedOn w:val="CommentText"/>
    <w:next w:val="CommentText"/>
    <w:link w:val="CommentSubjectChar"/>
    <w:rsid w:val="009567CC"/>
    <w:rPr>
      <w:b/>
      <w:bCs/>
    </w:rPr>
  </w:style>
  <w:style w:type="character" w:customStyle="1" w:styleId="CommentSubjectChar">
    <w:name w:val="Comment Subject Char"/>
    <w:link w:val="CommentSubject"/>
    <w:rsid w:val="009567C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Gussa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2529;#Specifications|01e945c1-dec3-4c70-b9ca-51d8cbde0d5c;#664;#USA|f3876d8d-1bbb-4339-8979-e05c28d887bd;#855;#MasterProtectH400|bd408fe5-9c32-46e5-956a-54a268e7d91e;#88;#Protecting Concrete|a88736c4-c2f9-44a3-a9ac-e32681f14e49;#2518;#Concrete Protection|082963ca-ba36-4495-af2d-ff6db807e445;#54;#MasterProtect|cb27c67a-8c50-4c88-9b58-a2de5e326681]]></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ASFSsotArchivation xmlns="48b9aa7c-b73d-4a4a-b77e-1183b3047d34" xsi:nil="true"/>
    <BASFTitlesTrans xmlns="48b9aa7c-b73d-4a4a-b77e-1183b3047d34">[{"LanguageCode":"en","Text":"masterprotect-h400-gs.docx"}]</BASFTitlesTrans>
    <BASFNewsTaxHTField xmlns="48b9aa7c-b73d-4a4a-b77e-1183b3047d34">
      <Terms xmlns="http://schemas.microsoft.com/office/infopath/2007/PartnerControls"/>
    </BASFNewsTaxHTField>
    <BASFTechnicalDrawingTaxHTField xmlns="48b9aa7c-b73d-4a4a-b77e-1183b3047d34">
      <Terms xmlns="http://schemas.microsoft.com/office/infopath/2007/PartnerControls"/>
    </BASFTechnicalDrawingTaxHTField>
    <k9dae952109d40669a5d87a464f6a381 xmlns="48b9aa7c-b73d-4a4a-b77e-1183b3047d34">
      <Terms xmlns="http://schemas.microsoft.com/office/infopath/2007/PartnerControls"/>
    </k9dae952109d40669a5d87a464f6a381>
    <BrandsTaxHTField0 xmlns="http://schemas.microsoft.com/sharepoint/v3/fields">
      <Terms xmlns="http://schemas.microsoft.com/office/infopath/2007/PartnerControls"/>
    </BrandsTaxHTField0>
    <_dlc_DocId xmlns="48b9aa7c-b73d-4a4a-b77e-1183b3047d34">DMSY-1685695220-29850</_dlc_DocId>
    <BASFSsotBasfDraft xmlns="48b9aa7c-b73d-4a4a-b77e-1183b3047d34">false</BASFSsotBasfDraft>
    <TaxCatchAll xmlns="48b9aa7c-b73d-4a4a-b77e-1183b3047d34">
      <Value>5081</Value>
      <Value>2529</Value>
      <Value>855</Value>
      <Value>4716</Value>
      <Value>4697</Value>
      <Value>664</Value>
    </TaxCatchAll>
    <BASFSsotTitleGeneration xmlns="48b9aa7c-b73d-4a4a-b77e-1183b3047d34">false</BASFSsotTitleGeneration>
    <ProductApplicationsTaxHTField0 xmlns="48b9aa7c-b73d-4a4a-b77e-1183b3047d34">
      <Terms xmlns="http://schemas.microsoft.com/office/infopath/2007/PartnerControls"/>
    </ProductApplicationsTaxHTField0>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m9260e95f2b242f5bb60fb78c66b5811 xmlns="48b9aa7c-b73d-4a4a-b77e-1183b3047d34">
      <Terms xmlns="http://schemas.microsoft.com/office/infopath/2007/PartnerControls"/>
    </m9260e95f2b242f5bb60fb78c66b5811>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ProjectReferencesTaxHTField0 xmlns="48b9aa7c-b73d-4a4a-b77e-1183b3047d34">
      <Terms xmlns="http://schemas.microsoft.com/office/infopath/2007/PartnerControls"/>
    </BASFProjectReferencesTaxHTField0>
    <hc714dba622b4e188b257230e0dd45e0 xmlns="48b9aa7c-b73d-4a4a-b77e-1183b3047d34">
      <Terms xmlns="http://schemas.microsoft.com/office/infopath/2007/PartnerControls"/>
    </hc714dba622b4e188b257230e0dd45e0>
    <l97a10e5425740c4bad6f0f7ef52584a xmlns="48b9aa7c-b73d-4a4a-b77e-1183b3047d34">
      <Terms xmlns="http://schemas.microsoft.com/office/infopath/2007/PartnerControls"/>
    </l97a10e5425740c4bad6f0f7ef52584a>
    <BASFSearchResultSummary xmlns="48b9aa7c-b73d-4a4a-b77e-1183b3047d34" xsi:nil="true"/>
    <j09ac096e104481ea778d37a5b8152a1 xmlns="48b9aa7c-b73d-4a4a-b77e-1183b3047d34">
      <Terms xmlns="http://schemas.microsoft.com/office/infopath/2007/PartnerControls"/>
    </j09ac096e104481ea778d37a5b8152a1>
    <_dlc_DocIdUrl xmlns="48b9aa7c-b73d-4a4a-b77e-1183b3047d34">
      <Url>https://assets.master-builders-solutions.com/_layouts/15/DocIdRedir.aspx?ID=DMSY-1685695220-29850</Url>
      <Description>DMSY-1685695220-29850</Description>
    </_dlc_DocIdUrl>
    <ProductCategoriesTaxHTField0 xmlns="48b9aa7c-b73d-4a4a-b77e-1183b3047d34">
      <Terms xmlns="http://schemas.microsoft.com/office/infopath/2007/PartnerControls"/>
    </ProductCategoriesTaxHTField0>
    <bac698d05caa43909ecd4c8d1ef7a038 xmlns="48b9aa7c-b73d-4a4a-b77e-1183b3047d34">
      <Terms xmlns="http://schemas.microsoft.com/office/infopath/2007/PartnerControls">
        <TermInfo xmlns="http://schemas.microsoft.com/office/infopath/2007/PartnerControls">
          <TermName xmlns="http://schemas.microsoft.com/office/infopath/2007/PartnerControls">MasterProtectH400</TermName>
          <TermId xmlns="http://schemas.microsoft.com/office/infopath/2007/PartnerControls">bd408fe5-9c32-46e5-956a-54a268e7d91e</TermId>
        </TermInfo>
      </Terms>
    </bac698d05caa43909ecd4c8d1ef7a038>
    <ab359f357059435db77bf394a605da82 xmlns="48b9aa7c-b73d-4a4a-b77e-1183b3047d34">
      <Terms xmlns="http://schemas.microsoft.com/office/infopath/2007/PartnerControls"/>
    </ab359f357059435db77bf394a605da82>
    <BASFSsotSourceIDSystem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ourceSystem xmlns="48b9aa7c-b73d-4a4a-b77e-1183b3047d34" xsi:nil="true"/>
    <BASFGlobalBrandValue0 xmlns="48b9aa7c-b73d-4a4a-b77e-1183b3047d34" xsi:nil="true"/>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Master Builders Solutions</TermName>
          <TermId xmlns="http://schemas.microsoft.com/office/infopath/2007/PartnerControls">91c68189-ad6e-4dec-970c-99ac972fec28</TermId>
        </TermInfo>
      </Terms>
    </b4533adfe11948438de24ce4bfb15bf2>
    <BASFDocumentCategoriesValue0 xmlns="48b9aa7c-b73d-4a4a-b77e-1183b3047d34" xsi:nil="true"/>
    <BASFSsotServicesValue0 xmlns="48b9aa7c-b73d-4a4a-b77e-1183b3047d34" xsi:nil="true"/>
    <BASFSsotTargetSystemValue0 xmlns="48b9aa7c-b73d-4a4a-b77e-1183b3047d34" xsi:nil="true"/>
    <BASFSsotLanguageValue0 xmlns="48b9aa7c-b73d-4a4a-b77e-1183b3047d34" xsi:nil="true"/>
    <Region1Value0 xmlns="48b9aa7c-b73d-4a4a-b77e-1183b3047d34" xsi:nil="true"/>
    <PublishingExpirationDate xmlns="http://schemas.microsoft.com/sharepoint/v3" xsi:nil="true"/>
    <PublishingStartDate xmlns="http://schemas.microsoft.com/sharepoint/v3" xsi:nil="true"/>
    <BASFMaterialNumber xmlns="48b9aa7c-b73d-4a4a-b77e-1183b3047d34" xsi:nil="true"/>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A66AC1DD-21A1-40C4-8463-19A1B6E69201}"/>
</file>

<file path=customXml/itemProps2.xml><?xml version="1.0" encoding="utf-8"?>
<ds:datastoreItem xmlns:ds="http://schemas.openxmlformats.org/officeDocument/2006/customXml" ds:itemID="{1887B0E5-B17B-4867-AF7D-CA535C390E31}"/>
</file>

<file path=customXml/itemProps3.xml><?xml version="1.0" encoding="utf-8"?>
<ds:datastoreItem xmlns:ds="http://schemas.openxmlformats.org/officeDocument/2006/customXml" ds:itemID="{7178174C-1463-446D-832D-9E7E82444165}"/>
</file>

<file path=customXml/itemProps4.xml><?xml version="1.0" encoding="utf-8"?>
<ds:datastoreItem xmlns:ds="http://schemas.openxmlformats.org/officeDocument/2006/customXml" ds:itemID="{FAF66D57-F6A4-486E-870B-D162519C8A5C}"/>
</file>

<file path=customXml/itemProps5.xml><?xml version="1.0" encoding="utf-8"?>
<ds:datastoreItem xmlns:ds="http://schemas.openxmlformats.org/officeDocument/2006/customXml" ds:itemID="{7DCE735A-9F69-4E7F-9DBD-FD2405AE870B}"/>
</file>

<file path=docProps/app.xml><?xml version="1.0" encoding="utf-8"?>
<Properties xmlns="http://schemas.openxmlformats.org/officeDocument/2006/extended-properties" xmlns:vt="http://schemas.openxmlformats.org/officeDocument/2006/docPropsVTypes">
  <Template>DeGussaSpec.dot</Template>
  <TotalTime>0</TotalTime>
  <Pages>4</Pages>
  <Words>1373</Words>
  <Characters>7652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Data Guide</vt:lpstr>
    </vt:vector>
  </TitlesOfParts>
  <Company>BASF Building Systems</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masterprotect-h400-gs.docx</dc:title>
  <dc:subject>Guide Specification</dc:subject>
  <dc:creator>Revised by Gary Schuman</dc:creator>
  <cp:keywords>Water-Based Silane/Siloxane Water Repellents</cp:keywords>
  <cp:lastModifiedBy>Kathy Higgins</cp:lastModifiedBy>
  <cp:revision>3</cp:revision>
  <cp:lastPrinted>2009-11-05T19:30:00Z</cp:lastPrinted>
  <dcterms:created xsi:type="dcterms:W3CDTF">2019-06-11T16:06:00Z</dcterms:created>
  <dcterms:modified xsi:type="dcterms:W3CDTF">2019-06-11T16:10:00Z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698d05caa43909ecd4c8d1ef7a038">
    <vt:lpwstr>MasterProtectH400|bd408fe5-9c32-46e5-956a-54a268e7d91e</vt:lpwstr>
  </property>
  <property fmtid="{D5CDD505-2E9C-101B-9397-08002B2CF9AE}" pid="3" name="Function">
    <vt:lpwstr/>
  </property>
  <property fmtid="{D5CDD505-2E9C-101B-9397-08002B2CF9AE}" pid="4" name="File Category">
    <vt:lpwstr>detail</vt:lpwstr>
  </property>
  <property fmtid="{D5CDD505-2E9C-101B-9397-08002B2CF9AE}" pid="5" name="n39227b1ea264b03b217654e31682472">
    <vt:lpwstr/>
  </property>
  <property fmtid="{D5CDD505-2E9C-101B-9397-08002B2CF9AE}" pid="6" name="Family">
    <vt:lpwstr/>
  </property>
  <property fmtid="{D5CDD505-2E9C-101B-9397-08002B2CF9AE}" pid="7" name="hc714dba622b4e188b257230e0dd45e0">
    <vt:lpwstr>Protecting Concrete|a88736c4-c2f9-44a3-a9ac-e32681f14e49</vt:lpwstr>
  </property>
  <property fmtid="{D5CDD505-2E9C-101B-9397-08002B2CF9AE}" pid="8" name="Solutions">
    <vt:lpwstr/>
  </property>
  <property fmtid="{D5CDD505-2E9C-101B-9397-08002B2CF9AE}" pid="9" name="Product">
    <vt:lpwstr>855;#MasterProtectH400|bd408fe5-9c32-46e5-956a-54a268e7d91e</vt:lpwstr>
  </property>
  <property fmtid="{D5CDD505-2E9C-101B-9397-08002B2CF9AE}" pid="10" name="ab359f357059435db77bf394a605da82">
    <vt:lpwstr/>
  </property>
  <property fmtid="{D5CDD505-2E9C-101B-9397-08002B2CF9AE}" pid="11" name="Language">
    <vt:lpwstr>English</vt:lpwstr>
  </property>
  <property fmtid="{D5CDD505-2E9C-101B-9397-08002B2CF9AE}" pid="12" name="BrandsTaxHTField0">
    <vt:lpwstr>MasterProtect|cb27c67a-8c50-4c88-9b58-a2de5e326681</vt:lpwstr>
  </property>
  <property fmtid="{D5CDD505-2E9C-101B-9397-08002B2CF9AE}" pid="13" name="Region1">
    <vt:lpwstr/>
  </property>
  <property fmtid="{D5CDD505-2E9C-101B-9397-08002B2CF9AE}" pid="14" name="Brands">
    <vt:lpwstr/>
  </property>
  <property fmtid="{D5CDD505-2E9C-101B-9397-08002B2CF9AE}" pid="15" name="ab4a65adf3e347be92ad6901b04d32ac">
    <vt:lpwstr>USA|f3876d8d-1bbb-4339-8979-e05c28d887bd</vt:lpwstr>
  </property>
  <property fmtid="{D5CDD505-2E9C-101B-9397-08002B2CF9AE}" pid="16" name="Country">
    <vt:lpwstr>664;#USA|f3876d8d-1bbb-4339-8979-e05c28d887bd</vt:lpwstr>
  </property>
  <property fmtid="{D5CDD505-2E9C-101B-9397-08002B2CF9AE}" pid="17" name="m9260e95f2b242f5bb60fb78c66b5811">
    <vt:lpwstr/>
  </property>
  <property fmtid="{D5CDD505-2E9C-101B-9397-08002B2CF9AE}" pid="18" name="TaxCatchAll">
    <vt:lpwstr>2529;#Specifications|01e945c1-dec3-4c70-b9ca-51d8cbde0d5c;#664;#USA|f3876d8d-1bbb-4339-8979-e05c28d887bd;#855;#MasterProtectH400|bd408fe5-9c32-46e5-956a-54a268e7d91e;#88;#Protecting Concrete|a88736c4-c2f9-44a3-a9ac-e32681f14e49;#2518;#Concrete Protection|</vt:lpwstr>
  </property>
  <property fmtid="{D5CDD505-2E9C-101B-9397-08002B2CF9AE}" pid="19" name="de73b459845f45048b107bdd65aed388">
    <vt:lpwstr>Specifications|01e945c1-dec3-4c70-b9ca-51d8cbde0d5c</vt:lpwstr>
  </property>
  <property fmtid="{D5CDD505-2E9C-101B-9397-08002B2CF9AE}" pid="20" name="ProductTypes">
    <vt:lpwstr/>
  </property>
  <property fmtid="{D5CDD505-2E9C-101B-9397-08002B2CF9AE}" pid="21" name="0973c19c7b0e4b4f83a449ed08cf94db">
    <vt:lpwstr/>
  </property>
  <property fmtid="{D5CDD505-2E9C-101B-9397-08002B2CF9AE}" pid="22" name="DocumentTypes">
    <vt:lpwstr>2529;#Specifications|01e945c1-dec3-4c70-b9ca-51d8cbde0d5c</vt:lpwstr>
  </property>
  <property fmtid="{D5CDD505-2E9C-101B-9397-08002B2CF9AE}" pid="23" name="Classification_to_AIP">
    <vt:i4>0</vt:i4>
  </property>
  <property fmtid="{D5CDD505-2E9C-101B-9397-08002B2CF9AE}" pid="24" name="ContentTypeId">
    <vt:lpwstr>0x0101005E7CFA13E5BA6244A1BB4894C5270BD5008C54F6DE1489BF44A2ED1987742644E9</vt:lpwstr>
  </property>
  <property fmtid="{D5CDD505-2E9C-101B-9397-08002B2CF9AE}" pid="25" name="BASFNews">
    <vt:lpwstr/>
  </property>
  <property fmtid="{D5CDD505-2E9C-101B-9397-08002B2CF9AE}" pid="26" name="BASFDescription">
    <vt:lpwstr/>
  </property>
  <property fmtid="{D5CDD505-2E9C-101B-9397-08002B2CF9AE}" pid="27" name="n1fb08f4f1a54ac9993feebbf9a2a445">
    <vt:lpwstr/>
  </property>
  <property fmtid="{D5CDD505-2E9C-101B-9397-08002B2CF9AE}" pid="28" name="BASFSsotLanguage">
    <vt:lpwstr>4697;#English|376a3ea5-e486-4c5f-9988-2335585fc407</vt:lpwstr>
  </property>
  <property fmtid="{D5CDD505-2E9C-101B-9397-08002B2CF9AE}" pid="29" name="BSM_Category">
    <vt:lpwstr/>
  </property>
  <property fmtid="{D5CDD505-2E9C-101B-9397-08002B2CF9AE}" pid="30" name="BASFSsotImageType">
    <vt:lpwstr/>
  </property>
  <property fmtid="{D5CDD505-2E9C-101B-9397-08002B2CF9AE}" pid="31" name="_dlc_DocIdItemGuid">
    <vt:lpwstr>72f3c7a4-e277-4e72-b886-cfd592c8712a</vt:lpwstr>
  </property>
  <property fmtid="{D5CDD505-2E9C-101B-9397-08002B2CF9AE}" pid="32" name="BASFSsotPhotoGallery">
    <vt:bool>false</vt:bool>
  </property>
  <property fmtid="{D5CDD505-2E9C-101B-9397-08002B2CF9AE}" pid="33" name="ProductApplications">
    <vt:lpwstr/>
  </property>
  <property fmtid="{D5CDD505-2E9C-101B-9397-08002B2CF9AE}" pid="34" name="BASFTechnicalDrawing">
    <vt:lpwstr/>
  </property>
  <property fmtid="{D5CDD505-2E9C-101B-9397-08002B2CF9AE}" pid="35" name="BASFSsotServices">
    <vt:lpwstr/>
  </property>
  <property fmtid="{D5CDD505-2E9C-101B-9397-08002B2CF9AE}" pid="36" name="BASFDocumentCategories">
    <vt:lpwstr>4716;#Detail|62897772-ca49-48bd-a1f3-b4a0f2034669</vt:lpwstr>
  </property>
  <property fmtid="{D5CDD505-2E9C-101B-9397-08002B2CF9AE}" pid="37" name="BASFSsotTargetSystem">
    <vt:lpwstr/>
  </property>
  <property fmtid="{D5CDD505-2E9C-101B-9397-08002B2CF9AE}" pid="38" name="ProductCategories">
    <vt:lpwstr/>
  </property>
  <property fmtid="{D5CDD505-2E9C-101B-9397-08002B2CF9AE}" pid="39" name="BASFProjectReferences">
    <vt:lpwstr/>
  </property>
  <property fmtid="{D5CDD505-2E9C-101B-9397-08002B2CF9AE}" pid="40" name="BASFGlobalBrand">
    <vt:lpwstr>5081;#Master Builders Solutions|91c68189-ad6e-4dec-970c-99ac972fec28</vt:lpwstr>
  </property>
  <property fmtid="{D5CDD505-2E9C-101B-9397-08002B2CF9AE}" pid="41" name="BASFCompanyName">
    <vt:lpwstr/>
  </property>
</Properties>
</file>